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569B8" w:rsidRDefault="00E569B8" w14:paraId="672A6659" wp14:textId="77777777">
      <w:pPr>
        <w:widowControl w:val="0"/>
        <w:autoSpaceDE w:val="0"/>
        <w:autoSpaceDN w:val="0"/>
        <w:adjustRightInd w:val="0"/>
        <w:ind w:left="1440" w:firstLine="720"/>
        <w:rPr>
          <w:rFonts w:ascii="Times-Roman" w:hAnsi="Times-Roman"/>
          <w:lang w:val="sv-SE"/>
        </w:rPr>
      </w:pPr>
    </w:p>
    <w:p xmlns:wp14="http://schemas.microsoft.com/office/word/2010/wordml" w:rsidR="00E569B8" w:rsidP="00C5720F" w:rsidRDefault="00E569B8" w14:paraId="0A37501D" wp14:textId="77777777">
      <w:pPr>
        <w:widowControl w:val="0"/>
        <w:autoSpaceDE w:val="0"/>
        <w:autoSpaceDN w:val="0"/>
        <w:adjustRightInd w:val="0"/>
        <w:ind w:left="1440" w:firstLine="720"/>
        <w:rPr>
          <w:rFonts w:ascii="Times-Roman" w:hAnsi="Times-Roman"/>
          <w:lang w:val="sv-SE"/>
        </w:rPr>
      </w:pPr>
    </w:p>
    <w:p xmlns:wp14="http://schemas.microsoft.com/office/word/2010/wordml" w:rsidRPr="00FC79F0" w:rsidR="00E569B8" w:rsidP="06BB0CA1" w:rsidRDefault="009F6112" w14:paraId="6B2AF016" wp14:textId="049F43AC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  <w:lang w:val="sv-SE"/>
        </w:rPr>
      </w:pPr>
      <w:r w:rsidRPr="6A7AE214" w:rsidR="05AC6952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  <w:lang w:val="sv-SE"/>
        </w:rPr>
        <w:t>Verksamhetsplan 20</w:t>
      </w:r>
      <w:r w:rsidRPr="6A7AE214" w:rsidR="63B0602E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  <w:lang w:val="sv-SE"/>
        </w:rPr>
        <w:t>20</w:t>
      </w:r>
    </w:p>
    <w:p xmlns:wp14="http://schemas.microsoft.com/office/word/2010/wordml" w:rsidR="005C1C0B" w:rsidP="06BB0CA1" w:rsidRDefault="005C1C0B" w14:paraId="6A05A809" wp14:noSpellErr="1" wp14:textId="111DEA74">
      <w:pPr>
        <w:pStyle w:val="Rubrik2"/>
        <w:ind/>
        <w:rPr>
          <w:lang w:val="sv-SE"/>
        </w:rPr>
      </w:pPr>
      <w:r w:rsidRPr="6A7AE214" w:rsidR="06BB0CA1">
        <w:rPr>
          <w:lang w:val="sv-SE"/>
        </w:rPr>
        <w:t>Medlemsträffar i regionen</w:t>
      </w:r>
    </w:p>
    <w:p w:rsidR="1DBE5A78" w:rsidP="6A7AE214" w:rsidRDefault="1DBE5A78" w14:paraId="0A39366E" w14:textId="2B429C2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6A7AE214" w:rsidR="1DBE5A78">
        <w:rPr>
          <w:rFonts w:ascii="Arial" w:hAnsi="Arial" w:cs="Arial"/>
          <w:lang w:val="sv-SE"/>
        </w:rPr>
        <w:t>April 2020</w:t>
      </w:r>
    </w:p>
    <w:p xmlns:wp14="http://schemas.microsoft.com/office/word/2010/wordml" w:rsidR="005F6E8E" w:rsidP="6A7AE214" w:rsidRDefault="004736AC" w14:paraId="4B496AD8" wp14:textId="2992F516">
      <w:pPr>
        <w:pStyle w:val="Rubrik2"/>
        <w:spacing w:before="60" w:beforeAutospacing="off" w:after="60" w:afterAutospacing="off" w:line="259" w:lineRule="auto"/>
        <w:ind w:left="0" w:right="0"/>
        <w:jc w:val="left"/>
        <w:rPr>
          <w:rFonts w:ascii="Arial" w:hAnsi="Arial" w:cs="Arial"/>
          <w:lang w:val="sv-SE"/>
        </w:rPr>
      </w:pPr>
      <w:r w:rsidRPr="6A7AE214" w:rsidR="05AC6952">
        <w:rPr>
          <w:rStyle w:val="Starkbetoning"/>
          <w:lang w:val="sv-SE"/>
        </w:rPr>
        <w:t xml:space="preserve">Årsmöte </w:t>
      </w:r>
      <w:r w:rsidRPr="6A7AE214" w:rsidR="6D65D174">
        <w:rPr>
          <w:rStyle w:val="Starkbetoning"/>
          <w:lang w:val="sv-SE"/>
        </w:rPr>
        <w:t xml:space="preserve">via telemöte på grund av </w:t>
      </w:r>
      <w:proofErr w:type="spellStart"/>
      <w:r w:rsidRPr="6A7AE214" w:rsidR="6D65D174">
        <w:rPr>
          <w:rStyle w:val="Starkbetoning"/>
          <w:lang w:val="sv-SE"/>
        </w:rPr>
        <w:t>corona</w:t>
      </w:r>
      <w:proofErr w:type="spellEnd"/>
      <w:r w:rsidRPr="6A7AE214" w:rsidR="6D65D174">
        <w:rPr>
          <w:rStyle w:val="Starkbetoning"/>
          <w:lang w:val="sv-SE"/>
        </w:rPr>
        <w:t xml:space="preserve"> pandemin</w:t>
      </w:r>
    </w:p>
    <w:p xmlns:wp14="http://schemas.microsoft.com/office/word/2010/wordml" w:rsidR="005F6E8E" w:rsidP="6A7AE214" w:rsidRDefault="004736AC" w14:paraId="0752932C" wp14:textId="659C138E">
      <w:pPr>
        <w:pStyle w:val="Rubrik2"/>
        <w:bidi w:val="0"/>
        <w:spacing w:before="60" w:beforeAutospacing="off" w:after="60" w:afterAutospacing="off" w:line="259" w:lineRule="auto"/>
        <w:ind w:left="0" w:right="0"/>
        <w:jc w:val="left"/>
        <w:rPr>
          <w:rFonts w:ascii="Arial" w:hAnsi="Arial" w:cs="Arial"/>
          <w:lang w:val="sv-SE"/>
        </w:rPr>
      </w:pPr>
      <w:r w:rsidRPr="6A7AE214" w:rsidR="05AC6952">
        <w:rPr>
          <w:rFonts w:ascii="Arial" w:hAnsi="Arial" w:cs="Arial"/>
          <w:lang w:val="sv-SE"/>
        </w:rPr>
        <w:t>Våren 20</w:t>
      </w:r>
      <w:r w:rsidRPr="6A7AE214" w:rsidR="0E34AFAB">
        <w:rPr>
          <w:rFonts w:ascii="Arial" w:hAnsi="Arial" w:cs="Arial"/>
          <w:lang w:val="sv-SE"/>
        </w:rPr>
        <w:t>20</w:t>
      </w:r>
    </w:p>
    <w:p xmlns:wp14="http://schemas.microsoft.com/office/word/2010/wordml" w:rsidR="004736AC" w:rsidP="6A7AE214" w:rsidRDefault="004736AC" w14:paraId="5A39BBE3" wp14:textId="51124E1D">
      <w:pPr>
        <w:pStyle w:val="Rubrik2"/>
        <w:spacing w:before="60"/>
        <w:ind/>
        <w:rPr>
          <w:rStyle w:val="Starkbetoning"/>
          <w:lang w:val="sv-SE"/>
        </w:rPr>
      </w:pPr>
      <w:r w:rsidRPr="6A7AE214" w:rsidR="0E34AFAB">
        <w:rPr>
          <w:rStyle w:val="Starkbetoning"/>
          <w:lang w:val="sv-SE"/>
        </w:rPr>
        <w:t xml:space="preserve">På grund av regeringens rekommendationer </w:t>
      </w:r>
      <w:r w:rsidRPr="6A7AE214" w:rsidR="021274FE">
        <w:rPr>
          <w:rStyle w:val="Starkbetoning"/>
          <w:lang w:val="sv-SE"/>
        </w:rPr>
        <w:t xml:space="preserve">angående </w:t>
      </w:r>
      <w:proofErr w:type="spellStart"/>
      <w:r w:rsidRPr="6A7AE214" w:rsidR="021274FE">
        <w:rPr>
          <w:rStyle w:val="Starkbetoning"/>
          <w:lang w:val="sv-SE"/>
        </w:rPr>
        <w:t>coron</w:t>
      </w:r>
      <w:proofErr w:type="spellEnd"/>
      <w:r w:rsidRPr="6A7AE214" w:rsidR="021274FE">
        <w:rPr>
          <w:rStyle w:val="Starkbetoning"/>
          <w:lang w:val="sv-SE"/>
        </w:rPr>
        <w:t xml:space="preserve"> pandemin </w:t>
      </w:r>
      <w:r w:rsidRPr="6A7AE214" w:rsidR="0E34AFAB">
        <w:rPr>
          <w:rStyle w:val="Starkbetoning"/>
          <w:lang w:val="sv-SE"/>
        </w:rPr>
        <w:t>så blir det inga träffar under våren</w:t>
      </w:r>
    </w:p>
    <w:p xmlns:wp14="http://schemas.microsoft.com/office/word/2010/wordml" w:rsidRPr="0097225A" w:rsidR="000B4810" w:rsidP="05AC6952" w:rsidRDefault="00444990" w14:paraId="31B71185" wp14:textId="7E833194">
      <w:pPr>
        <w:ind w:left="0"/>
        <w:rPr>
          <w:rFonts w:ascii="Arial" w:hAnsi="Arial" w:cs="Arial"/>
          <w:lang w:val="sv-SE"/>
        </w:rPr>
      </w:pPr>
      <w:r w:rsidRPr="6A7AE214" w:rsidR="05AC6952">
        <w:rPr>
          <w:rFonts w:ascii="Arial" w:hAnsi="Arial" w:cs="Arial"/>
          <w:lang w:val="sv-SE"/>
        </w:rPr>
        <w:t>Hösten 20</w:t>
      </w:r>
      <w:r w:rsidRPr="6A7AE214" w:rsidR="2B6837B3">
        <w:rPr>
          <w:rFonts w:ascii="Arial" w:hAnsi="Arial" w:cs="Arial"/>
          <w:lang w:val="sv-SE"/>
        </w:rPr>
        <w:t>20</w:t>
      </w:r>
    </w:p>
    <w:p xmlns:wp14="http://schemas.microsoft.com/office/word/2010/wordml" w:rsidRPr="0097225A" w:rsidR="000B4810" w:rsidP="05AC6952" w:rsidRDefault="00444990" w14:paraId="4201ED4E" wp14:textId="7CB4C0F0">
      <w:pPr>
        <w:pStyle w:val="Rubrik2"/>
        <w:spacing w:before="60"/>
        <w:rPr>
          <w:rStyle w:val="Starkbetoning"/>
          <w:color w:val="FF0000"/>
          <w:lang w:val="sv-SE"/>
        </w:rPr>
      </w:pPr>
      <w:r w:rsidRPr="6A7AE214" w:rsidR="05AC6952">
        <w:rPr>
          <w:rStyle w:val="Starkbetoning"/>
          <w:lang w:val="sv-SE"/>
        </w:rPr>
        <w:t xml:space="preserve">Ca </w:t>
      </w:r>
      <w:r w:rsidRPr="6A7AE214" w:rsidR="05AC6952">
        <w:rPr>
          <w:rStyle w:val="Starkbetoning"/>
          <w:lang w:val="sv-SE"/>
        </w:rPr>
        <w:t>1</w:t>
      </w:r>
      <w:r w:rsidRPr="6A7AE214" w:rsidR="05AC6952">
        <w:rPr>
          <w:rStyle w:val="Starkbetoning"/>
          <w:lang w:val="sv-SE"/>
        </w:rPr>
        <w:t>-3</w:t>
      </w:r>
      <w:r w:rsidRPr="6A7AE214" w:rsidR="05AC6952">
        <w:rPr>
          <w:rStyle w:val="Starkbetoning"/>
          <w:lang w:val="sv-SE"/>
        </w:rPr>
        <w:t xml:space="preserve"> medlemsträffar</w:t>
      </w:r>
      <w:r w:rsidRPr="6A7AE214" w:rsidR="704C6D47">
        <w:rPr>
          <w:rStyle w:val="Starkbetoning"/>
          <w:lang w:val="sv-SE"/>
        </w:rPr>
        <w:t xml:space="preserve"> om </w:t>
      </w:r>
      <w:proofErr w:type="spellStart"/>
      <w:r w:rsidRPr="6A7AE214" w:rsidR="704C6D47">
        <w:rPr>
          <w:rStyle w:val="Starkbetoning"/>
          <w:lang w:val="sv-SE"/>
        </w:rPr>
        <w:t>corona</w:t>
      </w:r>
      <w:proofErr w:type="spellEnd"/>
      <w:r w:rsidRPr="6A7AE214" w:rsidR="704C6D47">
        <w:rPr>
          <w:rStyle w:val="Starkbetoning"/>
          <w:lang w:val="sv-SE"/>
        </w:rPr>
        <w:t xml:space="preserve"> pandemin är under kontroll </w:t>
      </w:r>
    </w:p>
    <w:p xmlns:wp14="http://schemas.microsoft.com/office/word/2010/wordml" w:rsidRPr="00106917" w:rsidR="000B4810" w:rsidP="000B4810" w:rsidRDefault="00444990" w14:paraId="43A6C99E" wp14:textId="77777777">
      <w:pPr>
        <w:ind w:left="0"/>
        <w:rPr>
          <w:rFonts w:ascii="Arial" w:hAnsi="Arial" w:cs="Arial"/>
          <w:color w:val="FFFFFF"/>
          <w:lang w:val="sv-SE"/>
        </w:rPr>
      </w:pPr>
      <w:r w:rsidRPr="05AC6952" w:rsidR="05AC6952">
        <w:rPr>
          <w:rFonts w:ascii="Arial" w:hAnsi="Arial" w:cs="Arial"/>
          <w:color w:val="FFFFFF" w:themeColor="background1" w:themeTint="FF" w:themeShade="FF"/>
          <w:lang w:val="sv-SE"/>
        </w:rPr>
        <w:t>…</w:t>
      </w:r>
      <w:r w:rsidRPr="05AC6952" w:rsidR="05AC6952">
        <w:rPr>
          <w:rFonts w:ascii="Arial" w:hAnsi="Arial" w:cs="Arial"/>
          <w:color w:val="FFFFFF" w:themeColor="background1" w:themeTint="FF" w:themeShade="FF"/>
          <w:lang w:val="sv-SE"/>
        </w:rPr>
        <w:t xml:space="preserve"> </w:t>
      </w:r>
    </w:p>
    <w:p xmlns:wp14="http://schemas.microsoft.com/office/word/2010/wordml" w:rsidRPr="00B67D0A" w:rsidR="00B67D0A" w:rsidP="05AC6952" w:rsidRDefault="00B67D0A" w14:paraId="0D0B940D" wp14:noSpellErr="1" wp14:textId="1C90237B">
      <w:pPr>
        <w:pStyle w:val="Rubrik2"/>
        <w:rPr>
          <w:lang w:val="sv-SE"/>
        </w:rPr>
      </w:pPr>
      <w:r w:rsidRPr="05AC6952" w:rsidR="05AC6952">
        <w:rPr>
          <w:lang w:val="sv-SE"/>
        </w:rPr>
        <w:t xml:space="preserve">Nationella konferenser </w:t>
      </w:r>
    </w:p>
    <w:p xmlns:wp14="http://schemas.microsoft.com/office/word/2010/wordml" w:rsidR="001027AB" w:rsidP="05AC6952" w:rsidRDefault="003F79FB" w14:paraId="0107C756" wp14:textId="4F5970C9">
      <w:pPr>
        <w:ind w:left="0"/>
        <w:rPr>
          <w:rFonts w:ascii="Arial" w:hAnsi="Arial" w:cs="Arial"/>
          <w:lang w:val="sv-SE"/>
        </w:rPr>
      </w:pPr>
      <w:r w:rsidRPr="6A7AE214" w:rsidR="05AC6952">
        <w:rPr>
          <w:rFonts w:ascii="Arial" w:hAnsi="Arial" w:cs="Arial"/>
          <w:lang w:val="sv-SE"/>
        </w:rPr>
        <w:t>13 mars 20</w:t>
      </w:r>
      <w:r w:rsidRPr="6A7AE214" w:rsidR="6C269553">
        <w:rPr>
          <w:rFonts w:ascii="Arial" w:hAnsi="Arial" w:cs="Arial"/>
          <w:lang w:val="sv-SE"/>
        </w:rPr>
        <w:t>20</w:t>
      </w:r>
    </w:p>
    <w:p xmlns:wp14="http://schemas.microsoft.com/office/word/2010/wordml" w:rsidRPr="0019247C" w:rsidR="001027AB" w:rsidP="05AC6952" w:rsidRDefault="007E2DD2" w14:paraId="478E4014" wp14:textId="2C5F961E">
      <w:pPr>
        <w:pStyle w:val="Rubrik2"/>
        <w:spacing w:before="60"/>
        <w:ind/>
        <w:rPr>
          <w:rFonts w:ascii="Arial" w:hAnsi="Arial" w:cs="Arial"/>
          <w:color w:val="FFFFFF" w:themeColor="background1" w:themeTint="FF" w:themeShade="FF"/>
        </w:rPr>
      </w:pPr>
      <w:r w:rsidRPr="6A7AE214" w:rsidR="05AC6952">
        <w:rPr>
          <w:rStyle w:val="Starkbetoning"/>
          <w:lang w:val="sv-SE"/>
        </w:rPr>
        <w:t xml:space="preserve">Vårens kvalitetsdag – </w:t>
      </w:r>
      <w:r w:rsidRPr="6A7AE214" w:rsidR="1099EC19">
        <w:rPr>
          <w:rStyle w:val="Starkbetoning"/>
          <w:lang w:val="sv-SE"/>
        </w:rPr>
        <w:t>inställd</w:t>
      </w:r>
      <w:r w:rsidRPr="6A7AE214" w:rsidR="767FD7C3">
        <w:rPr>
          <w:rStyle w:val="Starkbetoning"/>
          <w:lang w:val="sv-SE"/>
        </w:rPr>
        <w:t xml:space="preserve"> på grund av </w:t>
      </w:r>
      <w:proofErr w:type="spellStart"/>
      <w:r w:rsidRPr="6A7AE214" w:rsidR="767FD7C3">
        <w:rPr>
          <w:rStyle w:val="Starkbetoning"/>
          <w:lang w:val="sv-SE"/>
        </w:rPr>
        <w:t>corona</w:t>
      </w:r>
      <w:proofErr w:type="spellEnd"/>
      <w:r w:rsidRPr="6A7AE214" w:rsidR="05AC6952">
        <w:rPr>
          <w:rStyle w:val="Starkbetoning"/>
          <w:lang w:val="sv-SE"/>
        </w:rPr>
        <w:t xml:space="preserve"> Linköping</w:t>
      </w:r>
      <w:r w:rsidRPr="6A7AE214" w:rsidR="05AC6952">
        <w:rPr>
          <w:rFonts w:ascii="Arial" w:hAnsi="Arial" w:cs="Arial"/>
          <w:color w:val="FFFFFF" w:themeColor="background1" w:themeTint="FF" w:themeShade="FF"/>
        </w:rPr>
        <w:t xml:space="preserve">… </w:t>
      </w:r>
    </w:p>
    <w:p xmlns:wp14="http://schemas.microsoft.com/office/word/2010/wordml" w:rsidRPr="007A28FE" w:rsidR="001027AB" w:rsidP="05AC6952" w:rsidRDefault="0021233C" w14:paraId="0F3CD915" wp14:textId="59C140DE">
      <w:pPr>
        <w:ind w:left="0"/>
        <w:rPr>
          <w:rFonts w:ascii="Arial" w:hAnsi="Arial" w:cs="Arial"/>
        </w:rPr>
      </w:pPr>
      <w:r w:rsidRPr="6A7AE214" w:rsidR="05AC6952">
        <w:rPr>
          <w:rFonts w:ascii="Arial" w:hAnsi="Arial" w:cs="Arial"/>
        </w:rPr>
        <w:t>November 20</w:t>
      </w:r>
      <w:r w:rsidRPr="6A7AE214" w:rsidR="208B2FE1">
        <w:rPr>
          <w:rFonts w:ascii="Arial" w:hAnsi="Arial" w:cs="Arial"/>
        </w:rPr>
        <w:t>20</w:t>
      </w:r>
    </w:p>
    <w:p xmlns:wp14="http://schemas.microsoft.com/office/word/2010/wordml" w:rsidRPr="007E2DD2" w:rsidR="009F6112" w:rsidP="05AC6952" w:rsidRDefault="00033E66" w14:paraId="564BD071" wp14:textId="669301CA">
      <w:pPr>
        <w:pStyle w:val="Rubrik2"/>
        <w:spacing w:before="60"/>
        <w:rPr>
          <w:rStyle w:val="Starkbetoning"/>
          <w:color w:val="FF0000"/>
        </w:rPr>
      </w:pPr>
      <w:r w:rsidRPr="6A7AE214" w:rsidR="05AC6952">
        <w:rPr>
          <w:rStyle w:val="Starkbetoning"/>
        </w:rPr>
        <w:t xml:space="preserve">World </w:t>
      </w:r>
      <w:proofErr w:type="spellStart"/>
      <w:r w:rsidRPr="6A7AE214" w:rsidR="05AC6952">
        <w:rPr>
          <w:rStyle w:val="Starkbetoning"/>
        </w:rPr>
        <w:t>Quality</w:t>
      </w:r>
      <w:proofErr w:type="spellEnd"/>
      <w:r w:rsidRPr="6A7AE214" w:rsidR="05AC6952">
        <w:rPr>
          <w:rStyle w:val="Starkbetoning"/>
        </w:rPr>
        <w:t xml:space="preserve"> Day </w:t>
      </w:r>
      <w:r w:rsidRPr="6A7AE214" w:rsidR="05AC6952">
        <w:rPr>
          <w:rStyle w:val="Starkbetoning"/>
        </w:rPr>
        <w:t xml:space="preserve">Kvalitetsmässa Göteborg </w:t>
      </w:r>
      <w:r w:rsidRPr="6A7AE214" w:rsidR="6F5A88CB">
        <w:rPr>
          <w:rStyle w:val="Starkbetoning"/>
        </w:rPr>
        <w:t>( Kan eventuellt bli av )</w:t>
      </w:r>
    </w:p>
    <w:p xmlns:wp14="http://schemas.microsoft.com/office/word/2010/wordml" w:rsidRPr="0019247C" w:rsidR="00397306" w:rsidP="007E2DD2" w:rsidRDefault="007E2DD2" w14:paraId="172A0622" wp14:textId="77777777">
      <w:pPr>
        <w:ind w:left="0"/>
        <w:rPr>
          <w:rFonts w:ascii="Arial" w:hAnsi="Arial" w:cs="Arial"/>
          <w:color w:val="FFFFFF"/>
        </w:rPr>
      </w:pPr>
      <w:r w:rsidRPr="0019247C">
        <w:rPr>
          <w:rFonts w:ascii="Arial" w:hAnsi="Arial" w:cs="Arial"/>
          <w:color w:val="FFFFFF"/>
        </w:rPr>
        <w:t>…</w:t>
      </w:r>
    </w:p>
    <w:p xmlns:wp14="http://schemas.microsoft.com/office/word/2010/wordml" w:rsidRPr="0019247C" w:rsidR="009E0F3B" w:rsidP="009F6112" w:rsidRDefault="009E0F3B" w14:paraId="0E27B00A" wp14:textId="77777777">
      <w:pPr>
        <w:ind w:left="0"/>
        <w:rPr>
          <w:rFonts w:ascii="Arial" w:hAnsi="Arial" w:cs="Arial"/>
        </w:rPr>
      </w:pPr>
    </w:p>
    <w:p xmlns:wp14="http://schemas.microsoft.com/office/word/2010/wordml" w:rsidRPr="0019247C" w:rsidR="00397306" w:rsidP="009F6112" w:rsidRDefault="00397306" w14:paraId="60061E4C" wp14:textId="77777777">
      <w:pPr>
        <w:ind w:left="0"/>
        <w:rPr>
          <w:rFonts w:ascii="Arial" w:hAnsi="Arial" w:cs="Arial"/>
        </w:rPr>
      </w:pPr>
    </w:p>
    <w:p xmlns:wp14="http://schemas.microsoft.com/office/word/2010/wordml" w:rsidRPr="00CF0861" w:rsidR="00103951" w:rsidP="00103951" w:rsidRDefault="00C10134" w14:paraId="0CDD420F" wp14:textId="77777777">
      <w:pPr>
        <w:pStyle w:val="Rubrik2"/>
      </w:pPr>
      <w:r w:rsidRPr="0019247C">
        <w:br w:type="page"/>
      </w:r>
      <w:r w:rsidRPr="003D119F" w:rsidR="00103951">
        <w:rPr>
          <w:lang w:val="sv-SE"/>
        </w:rPr>
        <w:lastRenderedPageBreak/>
        <w:t>Styrelsemöten</w:t>
      </w:r>
      <w:r w:rsidRPr="00CF0861" w:rsidR="00103951">
        <w:t xml:space="preserve"> SFK-SV</w:t>
      </w:r>
    </w:p>
    <w:p xmlns:wp14="http://schemas.microsoft.com/office/word/2010/wordml" w:rsidR="00397306" w:rsidP="06BB0CA1" w:rsidRDefault="007E2DD2" w14:paraId="5BD4A059" wp14:textId="6404441E">
      <w:pPr>
        <w:ind w:left="0"/>
      </w:pPr>
      <w:r w:rsidRPr="6A7AE214" w:rsidR="06BB0CA1">
        <w:rPr>
          <w:rFonts w:ascii="Arial" w:hAnsi="Arial" w:cs="Arial"/>
          <w:lang w:val="sv-SE"/>
        </w:rPr>
        <w:t xml:space="preserve"> styrelsemöten, ett årsmöte, ett konstituerande möte </w:t>
      </w:r>
    </w:p>
    <w:p xmlns:wp14="http://schemas.microsoft.com/office/word/2010/wordml" w:rsidR="00103951" w:rsidP="00103951" w:rsidRDefault="00C10134" w14:paraId="397D56DB" wp14:textId="77777777">
      <w:pPr>
        <w:ind w:left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På styrelsemötena:</w:t>
      </w:r>
    </w:p>
    <w:p xmlns:wp14="http://schemas.microsoft.com/office/word/2010/wordml" w:rsidR="00C10134" w:rsidP="008620BA" w:rsidRDefault="00C10134" w14:paraId="50F3E0C1" wp14:textId="77777777">
      <w:pPr>
        <w:numPr>
          <w:ilvl w:val="0"/>
          <w:numId w:val="21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Planeras medlemsträffar</w:t>
      </w:r>
      <w:r w:rsidR="00C46D55">
        <w:rPr>
          <w:rFonts w:ascii="Arial" w:hAnsi="Arial" w:cs="Arial"/>
          <w:lang w:val="sv-SE"/>
        </w:rPr>
        <w:t>.</w:t>
      </w:r>
    </w:p>
    <w:p xmlns:wp14="http://schemas.microsoft.com/office/word/2010/wordml" w:rsidRPr="006125A2" w:rsidR="006125A2" w:rsidP="00206770" w:rsidRDefault="006125A2" w14:paraId="603A7F5E" wp14:textId="77777777">
      <w:pPr>
        <w:numPr>
          <w:ilvl w:val="0"/>
          <w:numId w:val="21"/>
        </w:numPr>
        <w:rPr>
          <w:rFonts w:ascii="Arial" w:hAnsi="Arial" w:cs="Arial"/>
          <w:lang w:val="sv-SE"/>
        </w:rPr>
      </w:pPr>
      <w:r w:rsidRPr="006125A2">
        <w:rPr>
          <w:rFonts w:ascii="Arial" w:hAnsi="Arial" w:cs="Arial"/>
          <w:lang w:val="sv-SE"/>
        </w:rPr>
        <w:t>Förmedlas information och beslut från förbundet</w:t>
      </w:r>
      <w:r w:rsidR="00C46D55">
        <w:rPr>
          <w:rFonts w:ascii="Arial" w:hAnsi="Arial" w:cs="Arial"/>
          <w:lang w:val="sv-SE"/>
        </w:rPr>
        <w:t>.</w:t>
      </w:r>
    </w:p>
    <w:p xmlns:wp14="http://schemas.microsoft.com/office/word/2010/wordml" w:rsidR="006125A2" w:rsidP="00206770" w:rsidRDefault="00C10134" w14:paraId="5614037C" wp14:textId="77777777">
      <w:pPr>
        <w:numPr>
          <w:ilvl w:val="0"/>
          <w:numId w:val="21"/>
        </w:numPr>
        <w:rPr>
          <w:rFonts w:ascii="Arial" w:hAnsi="Arial" w:cs="Arial"/>
          <w:lang w:val="sv-SE"/>
        </w:rPr>
      </w:pPr>
      <w:r w:rsidRPr="006125A2">
        <w:rPr>
          <w:rFonts w:ascii="Arial" w:hAnsi="Arial" w:cs="Arial"/>
          <w:lang w:val="sv-SE"/>
        </w:rPr>
        <w:t xml:space="preserve">Beslutas om mål </w:t>
      </w:r>
      <w:r w:rsidRPr="006125A2" w:rsidR="006125A2">
        <w:rPr>
          <w:rFonts w:ascii="Arial" w:hAnsi="Arial" w:cs="Arial"/>
          <w:lang w:val="sv-SE"/>
        </w:rPr>
        <w:t xml:space="preserve">och </w:t>
      </w:r>
      <w:r w:rsidRPr="006125A2">
        <w:rPr>
          <w:rFonts w:ascii="Arial" w:hAnsi="Arial" w:cs="Arial"/>
          <w:lang w:val="sv-SE"/>
        </w:rPr>
        <w:t>åtgärder för att utveckla verksamheten</w:t>
      </w:r>
      <w:r w:rsidR="006125A2">
        <w:rPr>
          <w:rFonts w:ascii="Arial" w:hAnsi="Arial" w:cs="Arial"/>
          <w:lang w:val="sv-SE"/>
        </w:rPr>
        <w:t>.</w:t>
      </w:r>
    </w:p>
    <w:p xmlns:wp14="http://schemas.microsoft.com/office/word/2010/wordml" w:rsidRPr="006125A2" w:rsidR="002624FA" w:rsidP="002624FA" w:rsidRDefault="00C46D55" w14:paraId="73C58BE3" wp14:textId="77777777">
      <w:pPr>
        <w:numPr>
          <w:ilvl w:val="0"/>
          <w:numId w:val="21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Förvalta och sköta </w:t>
      </w:r>
      <w:r w:rsidR="002624FA">
        <w:rPr>
          <w:rFonts w:ascii="Arial" w:hAnsi="Arial" w:cs="Arial"/>
          <w:lang w:val="sv-SE"/>
        </w:rPr>
        <w:t>föreningen</w:t>
      </w:r>
      <w:r>
        <w:rPr>
          <w:rFonts w:ascii="Arial" w:hAnsi="Arial" w:cs="Arial"/>
          <w:lang w:val="sv-SE"/>
        </w:rPr>
        <w:t xml:space="preserve"> enligt dess stadgar.</w:t>
      </w:r>
    </w:p>
    <w:p xmlns:wp14="http://schemas.microsoft.com/office/word/2010/wordml" w:rsidR="008620BA" w:rsidP="00103951" w:rsidRDefault="008620BA" w14:paraId="44EAFD9C" wp14:textId="77777777">
      <w:pPr>
        <w:ind w:left="0"/>
        <w:rPr>
          <w:rFonts w:ascii="Arial" w:hAnsi="Arial" w:cs="Arial"/>
          <w:lang w:val="sv-SE"/>
        </w:rPr>
      </w:pPr>
    </w:p>
    <w:p xmlns:wp14="http://schemas.microsoft.com/office/word/2010/wordml" w:rsidR="003874FC" w:rsidP="008620BA" w:rsidRDefault="003874FC" w14:paraId="4B94D5A5" wp14:textId="77777777">
      <w:pPr>
        <w:ind w:left="0"/>
        <w:rPr>
          <w:rFonts w:ascii="Arial" w:hAnsi="Arial" w:cs="Arial"/>
          <w:lang w:val="sv-SE"/>
        </w:rPr>
      </w:pPr>
    </w:p>
    <w:p xmlns:wp14="http://schemas.microsoft.com/office/word/2010/wordml" w:rsidR="008620BA" w:rsidP="00103951" w:rsidRDefault="008620BA" w14:paraId="3DEEC669" wp14:textId="77777777">
      <w:pPr>
        <w:ind w:left="0"/>
        <w:rPr>
          <w:rFonts w:ascii="Arial" w:hAnsi="Arial" w:cs="Arial"/>
          <w:lang w:val="sv-SE"/>
        </w:rPr>
      </w:pPr>
    </w:p>
    <w:p xmlns:wp14="http://schemas.microsoft.com/office/word/2010/wordml" w:rsidRPr="00106917" w:rsidR="00103951" w:rsidP="06BB0CA1" w:rsidRDefault="009B2285" w14:paraId="2B3D4F80" wp14:noSpellErr="1" wp14:textId="29EB8DF9">
      <w:pPr>
        <w:pStyle w:val="Rubrik2"/>
        <w:ind/>
        <w:rPr>
          <w:rFonts w:ascii="Arial" w:hAnsi="Arial" w:cs="Arial"/>
          <w:color w:val="FFFFFF" w:themeColor="background1" w:themeTint="FF" w:themeShade="FF"/>
          <w:lang w:val="sv-SE"/>
        </w:rPr>
      </w:pPr>
      <w:r w:rsidRPr="06BB0CA1" w:rsidR="06BB0CA1">
        <w:rPr>
          <w:lang w:val="sv-SE"/>
        </w:rPr>
        <w:t>Deltagande i SFK förbundsstyrelse</w:t>
      </w:r>
      <w:r w:rsidRPr="06BB0CA1" w:rsidR="06BB0CA1">
        <w:rPr>
          <w:rFonts w:ascii="Arial" w:hAnsi="Arial" w:cs="Arial"/>
          <w:color w:val="FFFFFF" w:themeColor="background1" w:themeTint="FF" w:themeShade="FF"/>
          <w:lang w:val="sv-SE"/>
        </w:rPr>
        <w:t>...</w:t>
      </w:r>
    </w:p>
    <w:p xmlns:wp14="http://schemas.microsoft.com/office/word/2010/wordml" w:rsidRPr="00106917" w:rsidR="00397306" w:rsidP="06BB0CA1" w:rsidRDefault="009B2285" w14:paraId="33C86505" wp14:noSpellErr="1" wp14:textId="6D4D0715">
      <w:pPr>
        <w:pStyle w:val="Rubrik2"/>
        <w:ind/>
        <w:rPr>
          <w:rFonts w:ascii="Arial" w:hAnsi="Arial" w:cs="Arial"/>
          <w:color w:val="FFFFFF" w:themeColor="background1" w:themeTint="FF" w:themeShade="FF"/>
          <w:lang w:val="sv-SE"/>
        </w:rPr>
      </w:pPr>
      <w:r w:rsidRPr="06BB0CA1" w:rsidR="06BB0CA1">
        <w:rPr>
          <w:lang w:val="sv-SE"/>
        </w:rPr>
        <w:t>Deltagande i SFK Utveckling AB</w:t>
      </w:r>
      <w:r w:rsidRPr="06BB0CA1" w:rsidR="06BB0CA1">
        <w:rPr>
          <w:rFonts w:ascii="Arial" w:hAnsi="Arial" w:cs="Arial"/>
          <w:color w:val="FFFFFF" w:themeColor="background1" w:themeTint="FF" w:themeShade="FF"/>
          <w:lang w:val="sv-SE"/>
        </w:rPr>
        <w:t>…</w:t>
      </w:r>
    </w:p>
    <w:p xmlns:wp14="http://schemas.microsoft.com/office/word/2010/wordml" w:rsidRPr="00106917" w:rsidR="00397306" w:rsidP="06BB0CA1" w:rsidRDefault="009B2285" w14:paraId="088CFA42" wp14:noSpellErr="1" wp14:textId="1AC338F4">
      <w:pPr>
        <w:pStyle w:val="Rubrik2"/>
        <w:ind/>
        <w:rPr>
          <w:rFonts w:ascii="Arial" w:hAnsi="Arial" w:cs="Arial"/>
          <w:color w:val="FFFFFF" w:themeColor="background1" w:themeTint="FF" w:themeShade="FF"/>
          <w:lang w:val="sv-SE"/>
        </w:rPr>
      </w:pPr>
      <w:r w:rsidRPr="06BB0CA1" w:rsidR="06BB0CA1">
        <w:rPr>
          <w:lang w:val="sv-SE"/>
        </w:rPr>
        <w:t xml:space="preserve">Deltagande i SFK fullmäktigemöte </w:t>
      </w:r>
      <w:r w:rsidRPr="06BB0CA1" w:rsidR="06BB0CA1">
        <w:rPr>
          <w:rFonts w:ascii="Arial" w:hAnsi="Arial" w:cs="Arial"/>
          <w:color w:val="FFFFFF" w:themeColor="background1" w:themeTint="FF" w:themeShade="FF"/>
          <w:lang w:val="sv-SE"/>
        </w:rPr>
        <w:t>…</w:t>
      </w:r>
    </w:p>
    <w:p xmlns:wp14="http://schemas.microsoft.com/office/word/2010/wordml" w:rsidRPr="00106917" w:rsidR="008D3EB3" w:rsidP="54E5EBC5" w:rsidRDefault="009B2285" w14:paraId="3C400F6C" wp14:noSpellErr="1" wp14:textId="7A4B8B6D">
      <w:pPr>
        <w:pStyle w:val="Rubrik2"/>
        <w:ind/>
        <w:rPr>
          <w:rFonts w:ascii="Arial" w:hAnsi="Arial" w:cs="Arial"/>
          <w:color w:val="FFFFFF" w:themeColor="background1" w:themeTint="FF" w:themeShade="FF"/>
          <w:lang w:val="sv-SE"/>
        </w:rPr>
      </w:pPr>
      <w:r w:rsidRPr="54E5EBC5" w:rsidR="54E5EBC5">
        <w:rPr>
          <w:lang w:val="sv-SE"/>
        </w:rPr>
        <w:t>Deltagande i Ordförande- och planeringskonferens SFK</w:t>
      </w:r>
      <w:r w:rsidRPr="54E5EBC5" w:rsidR="54E5EBC5">
        <w:rPr>
          <w:rFonts w:ascii="Arial" w:hAnsi="Arial" w:cs="Arial"/>
          <w:color w:val="FFFFFF" w:themeColor="background1" w:themeTint="FF" w:themeShade="FF"/>
          <w:lang w:val="sv-SE"/>
        </w:rPr>
        <w:t>…</w:t>
      </w:r>
    </w:p>
    <w:p xmlns:wp14="http://schemas.microsoft.com/office/word/2010/wordml" w:rsidR="00064704" w:rsidP="00EE3E23" w:rsidRDefault="00064704" w14:paraId="2C393BDC" wp14:textId="77777777">
      <w:pPr>
        <w:pStyle w:val="Rubrik2"/>
        <w:rPr>
          <w:lang w:val="sv-SE"/>
        </w:rPr>
      </w:pPr>
      <w:r>
        <w:rPr>
          <w:lang w:val="sv-SE"/>
        </w:rPr>
        <w:t xml:space="preserve">Deltagande i förbundets arbetsgrupper </w:t>
      </w:r>
    </w:p>
    <w:p xmlns:wp14="http://schemas.microsoft.com/office/word/2010/wordml" w:rsidRPr="002226F9" w:rsidR="00064704" w:rsidP="009F6112" w:rsidRDefault="00064704" w14:paraId="3656B9AB" wp14:textId="77777777">
      <w:pPr>
        <w:ind w:left="0"/>
        <w:rPr>
          <w:rFonts w:ascii="Arial" w:hAnsi="Arial" w:cs="Arial"/>
          <w:lang w:val="sv-SE"/>
        </w:rPr>
      </w:pPr>
    </w:p>
    <w:p xmlns:wp14="http://schemas.microsoft.com/office/word/2010/wordml" w:rsidRPr="00FC79F0" w:rsidR="0019044B" w:rsidP="009F6112" w:rsidRDefault="0019044B" w14:paraId="45FB0818" wp14:textId="77777777">
      <w:pPr>
        <w:ind w:left="0"/>
        <w:rPr>
          <w:rFonts w:ascii="Arial" w:hAnsi="Arial" w:cs="Arial"/>
          <w:lang w:val="sv-SE"/>
        </w:rPr>
      </w:pPr>
      <w:bookmarkStart w:name="_GoBack" w:id="0"/>
      <w:bookmarkEnd w:id="0"/>
    </w:p>
    <w:sectPr w:rsidRPr="00FC79F0" w:rsidR="0019044B" w:rsidSect="004736AC">
      <w:headerReference w:type="default" r:id="rId7"/>
      <w:pgSz w:w="11907" w:h="16839" w:orient="portrait"/>
      <w:pgMar w:top="2337" w:right="1797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207E8" w:rsidRDefault="006207E8" w14:paraId="53128261" wp14:textId="77777777">
      <w:r>
        <w:separator/>
      </w:r>
    </w:p>
  </w:endnote>
  <w:endnote w:type="continuationSeparator" w:id="0">
    <w:p xmlns:wp14="http://schemas.microsoft.com/office/word/2010/wordml" w:rsidR="006207E8" w:rsidRDefault="006207E8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207E8" w:rsidRDefault="006207E8" w14:paraId="4101652C" wp14:textId="77777777">
      <w:r>
        <w:separator/>
      </w:r>
    </w:p>
  </w:footnote>
  <w:footnote w:type="continuationSeparator" w:id="0">
    <w:p xmlns:wp14="http://schemas.microsoft.com/office/word/2010/wordml" w:rsidR="006207E8" w:rsidRDefault="006207E8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569B8" w:rsidRDefault="00246955" w14:paraId="049F31CB" wp14:textId="77777777">
    <w:pPr>
      <w:pStyle w:val="Sidhuvud"/>
      <w:ind w:left="0"/>
    </w:pPr>
    <w:r w:rsidR="6A7AE214">
      <w:drawing>
        <wp:inline xmlns:wp14="http://schemas.microsoft.com/office/word/2010/wordprocessingDrawing" wp14:editId="4BF10ECA" wp14:anchorId="4D055A55">
          <wp:extent cx="1264920" cy="746760"/>
          <wp:effectExtent l="0" t="0" r="0" b="0"/>
          <wp:docPr id="1394741465" name="Bild 1" descr="soderman_vastma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1"/>
                  <pic:cNvPicPr/>
                </pic:nvPicPr>
                <pic:blipFill>
                  <a:blip r:embed="R943478abb81944a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6492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D7F05"/>
    <w:multiLevelType w:val="multilevel"/>
    <w:tmpl w:val="D844657C"/>
    <w:lvl w:ilvl="0">
      <w:start w:val="1"/>
      <w:numFmt w:val="bullet"/>
      <w:lvlText w:val=""/>
      <w:lvlJc w:val="left"/>
      <w:pPr>
        <w:tabs>
          <w:tab w:val="num" w:pos="1080"/>
        </w:tabs>
        <w:ind w:left="965" w:right="245" w:hanging="245"/>
      </w:pPr>
      <w:rPr>
        <w:rFonts w:hint="default" w:ascii="Symbol" w:hAnsi="Symbol"/>
        <w:sz w:val="22"/>
        <w:effect w:val="no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ArialM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ArialMS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ArialMS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25A2BCD"/>
    <w:multiLevelType w:val="hybridMultilevel"/>
    <w:tmpl w:val="4B6E3218"/>
    <w:lvl w:ilvl="0" w:tplc="E63ADF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7E02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E3401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8A7E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067D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3964D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08E2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3729E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1029E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771B69"/>
    <w:multiLevelType w:val="hybridMultilevel"/>
    <w:tmpl w:val="7D22E7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5C75"/>
    <w:multiLevelType w:val="hybridMultilevel"/>
    <w:tmpl w:val="A07C3B3E"/>
    <w:lvl w:ilvl="0" w:tplc="9A7857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2129B0A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886B7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DD8DD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0E94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14FD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C2FA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C802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EEB6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B890235"/>
    <w:multiLevelType w:val="multilevel"/>
    <w:tmpl w:val="A20E635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1193E81"/>
    <w:multiLevelType w:val="multilevel"/>
    <w:tmpl w:val="5CA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BEF79E1"/>
    <w:multiLevelType w:val="hybridMultilevel"/>
    <w:tmpl w:val="0458014C"/>
    <w:lvl w:ilvl="0" w:tplc="B4C219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D6C3EB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BF251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9FE04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EC79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AB8DE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4701E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340A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2CBD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C3C1B91"/>
    <w:multiLevelType w:val="hybridMultilevel"/>
    <w:tmpl w:val="8988A348"/>
    <w:lvl w:ilvl="0" w:tplc="C0644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effect w:val="none"/>
      </w:rPr>
    </w:lvl>
    <w:lvl w:ilvl="1" w:tplc="CAE0A3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014F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D4963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A6827B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ArialMS"/>
      </w:rPr>
    </w:lvl>
    <w:lvl w:ilvl="5" w:tplc="8EFA7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4DF88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D80019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ArialMS"/>
      </w:rPr>
    </w:lvl>
    <w:lvl w:ilvl="8" w:tplc="396C72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99361CF"/>
    <w:multiLevelType w:val="hybridMultilevel"/>
    <w:tmpl w:val="32147D0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7A1EFC">
      <w:start w:val="1"/>
      <w:numFmt w:val="bullet"/>
      <w:lvlText w:val="-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9E7A91"/>
    <w:multiLevelType w:val="multilevel"/>
    <w:tmpl w:val="A07C45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B0F4EE3"/>
    <w:multiLevelType w:val="hybridMultilevel"/>
    <w:tmpl w:val="1F02F6F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3559B4"/>
    <w:multiLevelType w:val="multilevel"/>
    <w:tmpl w:val="A07C45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DBE4402"/>
    <w:multiLevelType w:val="hybridMultilevel"/>
    <w:tmpl w:val="66EE44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984B60"/>
    <w:multiLevelType w:val="hybridMultilevel"/>
    <w:tmpl w:val="D844657C"/>
    <w:lvl w:ilvl="0" w:tplc="1FC4EA14">
      <w:start w:val="1"/>
      <w:numFmt w:val="bullet"/>
      <w:pStyle w:val="Erfarenhet"/>
      <w:lvlText w:val=""/>
      <w:lvlJc w:val="left"/>
      <w:pPr>
        <w:tabs>
          <w:tab w:val="num" w:pos="1080"/>
        </w:tabs>
        <w:ind w:left="965" w:right="245" w:hanging="245"/>
      </w:pPr>
      <w:rPr>
        <w:rFonts w:hint="default" w:ascii="Symbol" w:hAnsi="Symbol"/>
        <w:sz w:val="22"/>
        <w:effect w:val="none"/>
      </w:rPr>
    </w:lvl>
    <w:lvl w:ilvl="1" w:tplc="AD9EF1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ArialMS"/>
      </w:rPr>
    </w:lvl>
    <w:lvl w:ilvl="2" w:tplc="D41A8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B6C4F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B254BE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ArialMS"/>
      </w:rPr>
    </w:lvl>
    <w:lvl w:ilvl="5" w:tplc="2BE09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732AB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644657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ArialMS"/>
      </w:rPr>
    </w:lvl>
    <w:lvl w:ilvl="8" w:tplc="0CB26E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5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4"/>
  </w:num>
  <w:num w:numId="18">
    <w:abstractNumId w:val="7"/>
  </w:num>
  <w:num w:numId="19">
    <w:abstractNumId w:val="1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ttachedTemplate r:id="rId1"/>
  <w:defaultTabStop w:val="720"/>
  <w:hyphenationZone w:val="425"/>
  <w:noPunctuationKerning/>
  <w:characterSpacingControl w:val="doNotCompress"/>
  <w:savePreviewPicture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94"/>
    <w:rsid w:val="00027E22"/>
    <w:rsid w:val="00033DA4"/>
    <w:rsid w:val="00033E66"/>
    <w:rsid w:val="00064704"/>
    <w:rsid w:val="000A22A3"/>
    <w:rsid w:val="000B4810"/>
    <w:rsid w:val="001027AB"/>
    <w:rsid w:val="0010295F"/>
    <w:rsid w:val="00103951"/>
    <w:rsid w:val="00106917"/>
    <w:rsid w:val="00106AC6"/>
    <w:rsid w:val="0016137B"/>
    <w:rsid w:val="001840AA"/>
    <w:rsid w:val="0018719A"/>
    <w:rsid w:val="0019044B"/>
    <w:rsid w:val="0019247C"/>
    <w:rsid w:val="001C5592"/>
    <w:rsid w:val="001D14B5"/>
    <w:rsid w:val="001D2CDA"/>
    <w:rsid w:val="001D6292"/>
    <w:rsid w:val="00206770"/>
    <w:rsid w:val="0021233C"/>
    <w:rsid w:val="00214185"/>
    <w:rsid w:val="002226F9"/>
    <w:rsid w:val="00222879"/>
    <w:rsid w:val="00235EE1"/>
    <w:rsid w:val="00246955"/>
    <w:rsid w:val="0025058A"/>
    <w:rsid w:val="002624FA"/>
    <w:rsid w:val="002836FD"/>
    <w:rsid w:val="002B01B3"/>
    <w:rsid w:val="002D1D76"/>
    <w:rsid w:val="002F2F22"/>
    <w:rsid w:val="0031047C"/>
    <w:rsid w:val="0031079F"/>
    <w:rsid w:val="00321F6B"/>
    <w:rsid w:val="00327D7E"/>
    <w:rsid w:val="00331F2B"/>
    <w:rsid w:val="00342413"/>
    <w:rsid w:val="003874FC"/>
    <w:rsid w:val="00397306"/>
    <w:rsid w:val="003B03F1"/>
    <w:rsid w:val="003D119F"/>
    <w:rsid w:val="003D6171"/>
    <w:rsid w:val="003F7077"/>
    <w:rsid w:val="003F79FB"/>
    <w:rsid w:val="00405894"/>
    <w:rsid w:val="0040756A"/>
    <w:rsid w:val="00415D5D"/>
    <w:rsid w:val="00425157"/>
    <w:rsid w:val="004363CA"/>
    <w:rsid w:val="00444990"/>
    <w:rsid w:val="00463630"/>
    <w:rsid w:val="004736AC"/>
    <w:rsid w:val="00490DD9"/>
    <w:rsid w:val="004B06A9"/>
    <w:rsid w:val="00514B55"/>
    <w:rsid w:val="005172B5"/>
    <w:rsid w:val="005255A3"/>
    <w:rsid w:val="005547F0"/>
    <w:rsid w:val="0057094F"/>
    <w:rsid w:val="00576428"/>
    <w:rsid w:val="00591B25"/>
    <w:rsid w:val="005B5D6C"/>
    <w:rsid w:val="005C1C0B"/>
    <w:rsid w:val="005C310E"/>
    <w:rsid w:val="005F6E8E"/>
    <w:rsid w:val="00612215"/>
    <w:rsid w:val="006125A2"/>
    <w:rsid w:val="006207E8"/>
    <w:rsid w:val="0065354D"/>
    <w:rsid w:val="00691132"/>
    <w:rsid w:val="00693837"/>
    <w:rsid w:val="00697B57"/>
    <w:rsid w:val="006A26E2"/>
    <w:rsid w:val="006D2ECC"/>
    <w:rsid w:val="006F7A9B"/>
    <w:rsid w:val="0070793E"/>
    <w:rsid w:val="00711054"/>
    <w:rsid w:val="00715B10"/>
    <w:rsid w:val="007443B7"/>
    <w:rsid w:val="0076527F"/>
    <w:rsid w:val="00781E8F"/>
    <w:rsid w:val="00786731"/>
    <w:rsid w:val="007953DE"/>
    <w:rsid w:val="007A28FE"/>
    <w:rsid w:val="007B0105"/>
    <w:rsid w:val="007E2DD2"/>
    <w:rsid w:val="0080194A"/>
    <w:rsid w:val="00805058"/>
    <w:rsid w:val="00831C64"/>
    <w:rsid w:val="0084482A"/>
    <w:rsid w:val="008479C3"/>
    <w:rsid w:val="00847F75"/>
    <w:rsid w:val="008620BA"/>
    <w:rsid w:val="00862E79"/>
    <w:rsid w:val="00873D64"/>
    <w:rsid w:val="008D3EB3"/>
    <w:rsid w:val="008D6252"/>
    <w:rsid w:val="008E4F46"/>
    <w:rsid w:val="00924386"/>
    <w:rsid w:val="00932CC2"/>
    <w:rsid w:val="00942270"/>
    <w:rsid w:val="0097225A"/>
    <w:rsid w:val="00993099"/>
    <w:rsid w:val="00996684"/>
    <w:rsid w:val="009A2753"/>
    <w:rsid w:val="009B2285"/>
    <w:rsid w:val="009B2A80"/>
    <w:rsid w:val="009E0F3B"/>
    <w:rsid w:val="009F6112"/>
    <w:rsid w:val="00A60EAB"/>
    <w:rsid w:val="00A64150"/>
    <w:rsid w:val="00A73814"/>
    <w:rsid w:val="00A75E80"/>
    <w:rsid w:val="00A863BC"/>
    <w:rsid w:val="00AC05D9"/>
    <w:rsid w:val="00AE3A43"/>
    <w:rsid w:val="00AE3CB1"/>
    <w:rsid w:val="00AE5B21"/>
    <w:rsid w:val="00AF59DD"/>
    <w:rsid w:val="00B026CB"/>
    <w:rsid w:val="00B146EA"/>
    <w:rsid w:val="00B25BED"/>
    <w:rsid w:val="00B67D0A"/>
    <w:rsid w:val="00B83A76"/>
    <w:rsid w:val="00BA2232"/>
    <w:rsid w:val="00BB436A"/>
    <w:rsid w:val="00BC1108"/>
    <w:rsid w:val="00C10134"/>
    <w:rsid w:val="00C46D55"/>
    <w:rsid w:val="00C52794"/>
    <w:rsid w:val="00C5720F"/>
    <w:rsid w:val="00C87812"/>
    <w:rsid w:val="00CA14C0"/>
    <w:rsid w:val="00CB7117"/>
    <w:rsid w:val="00CD602D"/>
    <w:rsid w:val="00CF0861"/>
    <w:rsid w:val="00D35CFC"/>
    <w:rsid w:val="00D44B56"/>
    <w:rsid w:val="00D6613B"/>
    <w:rsid w:val="00DA0CFE"/>
    <w:rsid w:val="00DB1E13"/>
    <w:rsid w:val="00DC6481"/>
    <w:rsid w:val="00E07E4D"/>
    <w:rsid w:val="00E27979"/>
    <w:rsid w:val="00E31C47"/>
    <w:rsid w:val="00E34414"/>
    <w:rsid w:val="00E43092"/>
    <w:rsid w:val="00E569B8"/>
    <w:rsid w:val="00E729CE"/>
    <w:rsid w:val="00E87489"/>
    <w:rsid w:val="00E96BC6"/>
    <w:rsid w:val="00EA1E48"/>
    <w:rsid w:val="00EA1E68"/>
    <w:rsid w:val="00EA68B5"/>
    <w:rsid w:val="00EC6077"/>
    <w:rsid w:val="00EE3E23"/>
    <w:rsid w:val="00F06D6E"/>
    <w:rsid w:val="00F17EA5"/>
    <w:rsid w:val="00F61EC9"/>
    <w:rsid w:val="00FC0209"/>
    <w:rsid w:val="00FC79F0"/>
    <w:rsid w:val="00FD4368"/>
    <w:rsid w:val="00FE3696"/>
    <w:rsid w:val="021274FE"/>
    <w:rsid w:val="05AC6952"/>
    <w:rsid w:val="06BB0CA1"/>
    <w:rsid w:val="0E34AFAB"/>
    <w:rsid w:val="100D21F6"/>
    <w:rsid w:val="1099EC19"/>
    <w:rsid w:val="1187B012"/>
    <w:rsid w:val="1DBE5A78"/>
    <w:rsid w:val="208B2FE1"/>
    <w:rsid w:val="2B6837B3"/>
    <w:rsid w:val="2E1101D3"/>
    <w:rsid w:val="33304F76"/>
    <w:rsid w:val="429F12D6"/>
    <w:rsid w:val="45F60678"/>
    <w:rsid w:val="54E5EBC5"/>
    <w:rsid w:val="5CD9DC2F"/>
    <w:rsid w:val="62026A70"/>
    <w:rsid w:val="63B0602E"/>
    <w:rsid w:val="6A7AE214"/>
    <w:rsid w:val="6C269553"/>
    <w:rsid w:val="6D65D174"/>
    <w:rsid w:val="6F5A88CB"/>
    <w:rsid w:val="704C6D47"/>
    <w:rsid w:val="767FD7C3"/>
    <w:rsid w:val="7D3BE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657F559D"/>
  <w15:docId w15:val="{3F0C508B-E330-41AA-B962-7F8D819EED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Brödtext 1"/>
    <w:qFormat/>
    <w:rsid w:val="00873D64"/>
    <w:pPr>
      <w:ind w:left="720"/>
    </w:pPr>
    <w:rPr>
      <w:sz w:val="24"/>
      <w:szCs w:val="24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873D64"/>
    <w:pPr>
      <w:keepNext/>
      <w:spacing w:before="240" w:after="60"/>
      <w:ind w:left="0"/>
      <w:jc w:val="center"/>
      <w:outlineLvl w:val="0"/>
    </w:pPr>
    <w:rPr>
      <w:rFonts w:ascii="Arial" w:hAnsi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rsid w:val="00873D64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rsid w:val="00873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umreradlista">
    <w:name w:val="List Number"/>
    <w:basedOn w:val="Normal"/>
    <w:semiHidden/>
    <w:rsid w:val="00873D64"/>
    <w:pPr>
      <w:spacing w:before="240" w:after="60"/>
      <w:ind w:left="0"/>
    </w:pPr>
    <w:rPr>
      <w:b/>
      <w:u w:val="single"/>
      <w:lang w:bidi="ar-SA"/>
    </w:rPr>
  </w:style>
  <w:style w:type="paragraph" w:styleId="Numreradlista3">
    <w:name w:val="List Number 3"/>
    <w:basedOn w:val="Normal"/>
    <w:semiHidden/>
    <w:rsid w:val="00873D64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semiHidden/>
    <w:rsid w:val="00873D64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semiHidden/>
    <w:rsid w:val="00873D64"/>
    <w:pPr>
      <w:ind w:left="0"/>
      <w:jc w:val="center"/>
    </w:pPr>
    <w:rPr>
      <w:lang w:bidi="ar-SA"/>
    </w:rPr>
  </w:style>
  <w:style w:type="character" w:styleId="BodyText2Char" w:customStyle="1">
    <w:name w:val="Body Text 2 Char"/>
    <w:rsid w:val="00873D64"/>
  </w:style>
  <w:style w:type="paragraph" w:styleId="Brdtext2">
    <w:name w:val="Body Text 2"/>
    <w:basedOn w:val="Normal"/>
    <w:semiHidden/>
    <w:rsid w:val="00873D64"/>
    <w:rPr>
      <w:lang w:bidi="ar-SA"/>
    </w:rPr>
  </w:style>
  <w:style w:type="character" w:styleId="Teckentecken" w:customStyle="1">
    <w:name w:val="Tecken tecken"/>
    <w:rsid w:val="00873D64"/>
    <w:rPr>
      <w:noProof w:val="0"/>
      <w:sz w:val="24"/>
      <w:szCs w:val="24"/>
      <w:lang w:val="en-US" w:eastAsia="en-US" w:bidi="en-US"/>
    </w:rPr>
  </w:style>
  <w:style w:type="paragraph" w:styleId="Sidhuvud">
    <w:name w:val="header"/>
    <w:basedOn w:val="Normal"/>
    <w:semiHidden/>
    <w:rsid w:val="00873D6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873D64"/>
    <w:pPr>
      <w:tabs>
        <w:tab w:val="center" w:pos="4536"/>
        <w:tab w:val="right" w:pos="9072"/>
      </w:tabs>
    </w:pPr>
  </w:style>
  <w:style w:type="paragraph" w:styleId="Erfarenhet" w:customStyle="1">
    <w:name w:val="Erfarenhet"/>
    <w:basedOn w:val="Normal"/>
    <w:rsid w:val="00873D64"/>
    <w:pPr>
      <w:numPr>
        <w:numId w:val="8"/>
      </w:numPr>
    </w:pPr>
  </w:style>
  <w:style w:type="character" w:styleId="Hyperlnk">
    <w:name w:val="Hyperlink"/>
    <w:uiPriority w:val="99"/>
    <w:unhideWhenUsed/>
    <w:rsid w:val="00697B57"/>
    <w:rPr>
      <w:color w:val="0000FF"/>
      <w:u w:val="single"/>
    </w:rPr>
  </w:style>
  <w:style w:type="paragraph" w:styleId="Ballongtext">
    <w:name w:val="Balloon Text"/>
    <w:basedOn w:val="Normal"/>
    <w:semiHidden/>
    <w:rsid w:val="00873D64"/>
    <w:rPr>
      <w:rFonts w:ascii="Tahoma" w:hAnsi="Tahoma" w:cs="Times-Roman"/>
      <w:sz w:val="16"/>
      <w:szCs w:val="16"/>
    </w:rPr>
  </w:style>
  <w:style w:type="character" w:styleId="Rubrik1Char" w:customStyle="1">
    <w:name w:val="Rubrik 1 Char"/>
    <w:link w:val="Rubrik1"/>
    <w:uiPriority w:val="99"/>
    <w:rsid w:val="007953DE"/>
    <w:rPr>
      <w:rFonts w:ascii="Arial" w:hAnsi="Arial" w:cs="Arial"/>
      <w:b/>
      <w:bCs/>
      <w:i/>
      <w:kern w:val="32"/>
      <w:sz w:val="32"/>
      <w:szCs w:val="32"/>
      <w:lang w:val="en-US" w:eastAsia="en-US"/>
    </w:rPr>
  </w:style>
  <w:style w:type="paragraph" w:styleId="Body" w:customStyle="1">
    <w:name w:val="Body"/>
    <w:rsid w:val="00805058"/>
    <w:pPr>
      <w:spacing w:after="120"/>
      <w:ind w:left="1418"/>
    </w:pPr>
    <w:rPr>
      <w:rFonts w:ascii="Arial" w:hAnsi="Arial"/>
      <w:sz w:val="22"/>
      <w:lang w:val="en-US" w:eastAsia="en-US"/>
    </w:rPr>
  </w:style>
  <w:style w:type="character" w:styleId="Starkbetoning">
    <w:name w:val="Intense Emphasis"/>
    <w:uiPriority w:val="21"/>
    <w:qFormat/>
    <w:rsid w:val="00103951"/>
    <w:rPr>
      <w:b/>
      <w:bCs/>
      <w:i/>
      <w:iCs/>
      <w:color w:val="4F81BD"/>
    </w:rPr>
  </w:style>
  <w:style w:type="paragraph" w:styleId="Default" w:customStyle="1">
    <w:name w:val="Default"/>
    <w:rsid w:val="001C5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ark">
    <w:name w:val="Strong"/>
    <w:uiPriority w:val="22"/>
    <w:qFormat/>
    <w:rsid w:val="00EA1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35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0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4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58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6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9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1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41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14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65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15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34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3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64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3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205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449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15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541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1724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06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3298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1750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43478abb81944a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CD45F.tmp\M&#246;tesprotoko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C55DC6B4E2545BBD15C1314DD187C" ma:contentTypeVersion="4" ma:contentTypeDescription="Skapa ett nytt dokument." ma:contentTypeScope="" ma:versionID="36f8d64dfb9ad9ffd288291f94b194b1">
  <xsd:schema xmlns:xsd="http://www.w3.org/2001/XMLSchema" xmlns:xs="http://www.w3.org/2001/XMLSchema" xmlns:p="http://schemas.microsoft.com/office/2006/metadata/properties" xmlns:ns2="395f7f08-272a-4e42-95df-45cab63bb16b" xmlns:ns3="e71633ed-ced7-46c0-9ecd-f4b16fd32d00" targetNamespace="http://schemas.microsoft.com/office/2006/metadata/properties" ma:root="true" ma:fieldsID="b3a1c0e4f9b50f256bef409d9ca52630" ns2:_="" ns3:_="">
    <xsd:import namespace="395f7f08-272a-4e42-95df-45cab63bb16b"/>
    <xsd:import namespace="e71633ed-ced7-46c0-9ecd-f4b16fd32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7f08-272a-4e42-95df-45cab63bb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633ed-ced7-46c0-9ecd-f4b16fd32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86CEC-F85D-40F4-A7FF-0A7D29BA7886}"/>
</file>

<file path=customXml/itemProps2.xml><?xml version="1.0" encoding="utf-8"?>
<ds:datastoreItem xmlns:ds="http://schemas.openxmlformats.org/officeDocument/2006/customXml" ds:itemID="{3204525B-E79D-48D4-8F0B-86B77EC7DDBA}"/>
</file>

<file path=customXml/itemProps3.xml><?xml version="1.0" encoding="utf-8"?>
<ds:datastoreItem xmlns:ds="http://schemas.openxmlformats.org/officeDocument/2006/customXml" ds:itemID="{3CE34392-C916-4A81-93B1-90E14CE822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Mötesprotokoll.dot</ap:Template>
  <ap:Application>Microsoft Office Word</ap:Application>
  <ap:DocSecurity>0</ap:DocSecurity>
  <ap:ScaleCrop>false</ap:ScaleCrop>
  <ap:Company>SFK-SV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Verksamhetsplan 2016</dc:title>
  <dc:creator>Pär G Johansson</dc:creator>
  <lastModifiedBy>Niels Holmgaard</lastModifiedBy>
  <revision>13</revision>
  <lastPrinted>2013-02-21T17:11:00.0000000Z</lastPrinted>
  <dcterms:created xsi:type="dcterms:W3CDTF">2018-02-11T14:39:00.0000000Z</dcterms:created>
  <dcterms:modified xsi:type="dcterms:W3CDTF">2020-04-14T11:36:37.4515609Z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  <property fmtid="{D5CDD505-2E9C-101B-9397-08002B2CF9AE}" pid="3" name="ContentTypeId">
    <vt:lpwstr>0x0101000ACC55DC6B4E2545BBD15C1314DD187C</vt:lpwstr>
  </property>
</Properties>
</file>