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569B8" w:rsidRDefault="00E569B8">
      <w:pPr>
        <w:widowControl w:val="0"/>
        <w:autoSpaceDE w:val="0"/>
        <w:autoSpaceDN w:val="0"/>
        <w:adjustRightInd w:val="0"/>
        <w:ind w:left="1440" w:firstLine="720"/>
        <w:rPr>
          <w:rFonts w:ascii="Times-Roman" w:hAnsi="Times-Roman"/>
          <w:lang w:val="sv-SE"/>
        </w:rPr>
      </w:pPr>
    </w:p>
    <w:p w14:paraId="0A37501D" w14:textId="77777777" w:rsidR="00E569B8" w:rsidRDefault="00E569B8" w:rsidP="00C5720F">
      <w:pPr>
        <w:widowControl w:val="0"/>
        <w:autoSpaceDE w:val="0"/>
        <w:autoSpaceDN w:val="0"/>
        <w:adjustRightInd w:val="0"/>
        <w:ind w:left="1440" w:firstLine="720"/>
        <w:rPr>
          <w:rFonts w:ascii="Times-Roman" w:hAnsi="Times-Roman"/>
          <w:lang w:val="sv-SE"/>
        </w:rPr>
      </w:pPr>
    </w:p>
    <w:p w14:paraId="60253CB2" w14:textId="190F80B0" w:rsidR="003E5FB5" w:rsidRDefault="7660689F" w:rsidP="003E5FB5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40"/>
          <w:szCs w:val="40"/>
          <w:lang w:val="sv-SE" w:eastAsia="sv-SE" w:bidi="ar-SA"/>
        </w:rPr>
      </w:pPr>
      <w:r w:rsidRPr="61B2FB33">
        <w:rPr>
          <w:rFonts w:ascii="Arial" w:hAnsi="Arial" w:cs="Arial"/>
          <w:b/>
          <w:bCs/>
          <w:sz w:val="40"/>
          <w:szCs w:val="40"/>
          <w:lang w:val="sv-SE" w:eastAsia="sv-SE" w:bidi="ar-SA"/>
        </w:rPr>
        <w:t>Dagordning vid årsmöte 20</w:t>
      </w:r>
      <w:r w:rsidR="799D7579" w:rsidRPr="61B2FB33">
        <w:rPr>
          <w:rFonts w:ascii="Arial" w:hAnsi="Arial" w:cs="Arial"/>
          <w:b/>
          <w:bCs/>
          <w:sz w:val="40"/>
          <w:szCs w:val="40"/>
          <w:lang w:val="sv-SE" w:eastAsia="sv-SE" w:bidi="ar-SA"/>
        </w:rPr>
        <w:t>20-04-16</w:t>
      </w:r>
    </w:p>
    <w:p w14:paraId="02C89CB5" w14:textId="106D80F6" w:rsidR="003E5FB5" w:rsidRPr="003E5FB5" w:rsidRDefault="003E5FB5" w:rsidP="003E5FB5">
      <w:pPr>
        <w:autoSpaceDE w:val="0"/>
        <w:autoSpaceDN w:val="0"/>
        <w:adjustRightInd w:val="0"/>
        <w:ind w:left="0"/>
        <w:rPr>
          <w:rFonts w:ascii="Arial" w:hAnsi="Arial" w:cs="Arial"/>
          <w:sz w:val="32"/>
          <w:szCs w:val="32"/>
          <w:lang w:val="sv-SE" w:eastAsia="sv-SE" w:bidi="ar-SA"/>
        </w:rPr>
      </w:pPr>
      <w:r>
        <w:rPr>
          <w:rFonts w:ascii="Arial" w:hAnsi="Arial" w:cs="Arial"/>
          <w:sz w:val="32"/>
          <w:szCs w:val="32"/>
          <w:lang w:val="sv-SE" w:eastAsia="sv-SE" w:bidi="ar-SA"/>
        </w:rPr>
        <w:t>K</w:t>
      </w:r>
      <w:r w:rsidRPr="003E5FB5">
        <w:rPr>
          <w:rFonts w:ascii="Arial" w:hAnsi="Arial" w:cs="Arial"/>
          <w:sz w:val="32"/>
          <w:szCs w:val="32"/>
          <w:lang w:val="sv-SE" w:eastAsia="sv-SE" w:bidi="ar-SA"/>
        </w:rPr>
        <w:t>l</w:t>
      </w:r>
      <w:r>
        <w:rPr>
          <w:rFonts w:ascii="Arial" w:hAnsi="Arial" w:cs="Arial"/>
          <w:sz w:val="32"/>
          <w:szCs w:val="32"/>
          <w:lang w:val="sv-SE" w:eastAsia="sv-SE" w:bidi="ar-SA"/>
        </w:rPr>
        <w:t>.</w:t>
      </w:r>
      <w:r w:rsidRPr="003E5FB5">
        <w:rPr>
          <w:rFonts w:ascii="Arial" w:hAnsi="Arial" w:cs="Arial"/>
          <w:sz w:val="32"/>
          <w:szCs w:val="32"/>
          <w:lang w:val="sv-SE" w:eastAsia="sv-SE" w:bidi="ar-SA"/>
        </w:rPr>
        <w:t xml:space="preserve"> 17</w:t>
      </w:r>
      <w:r>
        <w:rPr>
          <w:rFonts w:ascii="Arial" w:hAnsi="Arial" w:cs="Arial"/>
          <w:sz w:val="32"/>
          <w:szCs w:val="32"/>
          <w:lang w:val="sv-SE" w:eastAsia="sv-SE" w:bidi="ar-SA"/>
        </w:rPr>
        <w:t>,</w:t>
      </w:r>
      <w:r w:rsidRPr="003E5FB5">
        <w:rPr>
          <w:rFonts w:ascii="Arial" w:hAnsi="Arial" w:cs="Arial"/>
          <w:sz w:val="32"/>
          <w:szCs w:val="32"/>
          <w:lang w:val="sv-SE" w:eastAsia="sv-SE" w:bidi="ar-SA"/>
        </w:rPr>
        <w:t xml:space="preserve"> telemöte</w:t>
      </w:r>
      <w:r>
        <w:rPr>
          <w:rFonts w:ascii="Arial" w:hAnsi="Arial" w:cs="Arial"/>
          <w:sz w:val="32"/>
          <w:szCs w:val="32"/>
          <w:lang w:val="sv-SE" w:eastAsia="sv-SE" w:bidi="ar-SA"/>
        </w:rPr>
        <w:t xml:space="preserve">, </w:t>
      </w:r>
      <w:r w:rsidRPr="003E5FB5">
        <w:rPr>
          <w:rFonts w:ascii="Arial" w:hAnsi="Arial" w:cs="Arial"/>
          <w:sz w:val="32"/>
          <w:szCs w:val="32"/>
          <w:lang w:val="sv-SE" w:eastAsia="sv-SE" w:bidi="ar-SA"/>
        </w:rPr>
        <w:t>075</w:t>
      </w:r>
      <w:r>
        <w:rPr>
          <w:rFonts w:ascii="Arial" w:hAnsi="Arial" w:cs="Arial"/>
          <w:sz w:val="32"/>
          <w:szCs w:val="32"/>
          <w:lang w:val="sv-SE" w:eastAsia="sv-SE" w:bidi="ar-SA"/>
        </w:rPr>
        <w:t>–7600274,</w:t>
      </w:r>
      <w:r w:rsidRPr="003E5FB5">
        <w:rPr>
          <w:rFonts w:ascii="Arial" w:hAnsi="Arial" w:cs="Arial"/>
          <w:sz w:val="32"/>
          <w:szCs w:val="32"/>
          <w:lang w:val="sv-SE" w:eastAsia="sv-SE" w:bidi="ar-SA"/>
        </w:rPr>
        <w:t xml:space="preserve"> kod </w:t>
      </w:r>
      <w:proofErr w:type="gramStart"/>
      <w:r w:rsidRPr="003E5FB5">
        <w:rPr>
          <w:rFonts w:ascii="Arial" w:hAnsi="Arial" w:cs="Arial"/>
          <w:sz w:val="32"/>
          <w:szCs w:val="32"/>
          <w:lang w:val="sv-SE" w:eastAsia="sv-SE" w:bidi="ar-SA"/>
        </w:rPr>
        <w:t>309300</w:t>
      </w:r>
      <w:proofErr w:type="gramEnd"/>
    </w:p>
    <w:p w14:paraId="5DAB6C7B" w14:textId="77777777" w:rsidR="007953DE" w:rsidRPr="00FC79F0" w:rsidRDefault="007953DE" w:rsidP="009F6112">
      <w:pPr>
        <w:suppressAutoHyphens/>
        <w:rPr>
          <w:rFonts w:ascii="Arial" w:hAnsi="Arial" w:cs="Arial"/>
          <w:lang w:val="sv-SE"/>
        </w:rPr>
      </w:pPr>
    </w:p>
    <w:p w14:paraId="16C27A66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Årsmötets öppnande</w:t>
      </w:r>
    </w:p>
    <w:p w14:paraId="76F96E0D" w14:textId="77777777" w:rsidR="00CF48FB" w:rsidRPr="00871E45" w:rsidRDefault="00E57939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Fråga om mötet är behörigen utlyst</w:t>
      </w:r>
    </w:p>
    <w:p w14:paraId="79C9F179" w14:textId="77777777" w:rsidR="00CF48FB" w:rsidRPr="00871E45" w:rsidRDefault="00E57939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Fastställande a</w:t>
      </w:r>
      <w:r w:rsidR="00CF48FB" w:rsidRPr="00871E45">
        <w:rPr>
          <w:rFonts w:ascii="Arial" w:hAnsi="Arial" w:cs="Arial"/>
          <w:sz w:val="22"/>
          <w:szCs w:val="22"/>
          <w:u w:val="none"/>
          <w:lang w:val="sv-SE"/>
        </w:rPr>
        <w:t>v dagordning</w:t>
      </w:r>
    </w:p>
    <w:p w14:paraId="24E2FD1D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 xml:space="preserve">Val av </w:t>
      </w:r>
      <w:r w:rsidR="00E57939" w:rsidRPr="00871E45">
        <w:rPr>
          <w:rFonts w:ascii="Arial" w:hAnsi="Arial" w:cs="Arial"/>
          <w:sz w:val="22"/>
          <w:szCs w:val="22"/>
          <w:u w:val="none"/>
          <w:lang w:val="sv-SE"/>
        </w:rPr>
        <w:t>årsmötes</w:t>
      </w:r>
      <w:r w:rsidRPr="00871E45">
        <w:rPr>
          <w:rFonts w:ascii="Arial" w:hAnsi="Arial" w:cs="Arial"/>
          <w:sz w:val="22"/>
          <w:szCs w:val="22"/>
          <w:u w:val="none"/>
          <w:lang w:val="sv-SE"/>
        </w:rPr>
        <w:t>funktionärer</w:t>
      </w:r>
    </w:p>
    <w:p w14:paraId="2278CF2E" w14:textId="77777777" w:rsidR="00CF48FB" w:rsidRPr="00871E45" w:rsidRDefault="00CF48FB" w:rsidP="00E57939">
      <w:pPr>
        <w:pStyle w:val="Erfarenhet"/>
        <w:numPr>
          <w:ilvl w:val="0"/>
          <w:numId w:val="10"/>
        </w:numPr>
        <w:tabs>
          <w:tab w:val="num" w:pos="360"/>
        </w:tabs>
        <w:spacing w:before="120"/>
        <w:ind w:left="1077" w:right="244" w:hanging="357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mötesordförande</w:t>
      </w:r>
    </w:p>
    <w:p w14:paraId="611F5588" w14:textId="77777777" w:rsidR="00CF48FB" w:rsidRPr="00871E45" w:rsidRDefault="00CF48FB" w:rsidP="00E57939">
      <w:pPr>
        <w:pStyle w:val="Erfarenhet"/>
        <w:numPr>
          <w:ilvl w:val="0"/>
          <w:numId w:val="10"/>
        </w:numPr>
        <w:tabs>
          <w:tab w:val="num" w:pos="360"/>
        </w:tabs>
        <w:spacing w:before="120"/>
        <w:ind w:left="1077" w:right="244" w:hanging="357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mötessekreterare</w:t>
      </w:r>
    </w:p>
    <w:p w14:paraId="2FA3FB52" w14:textId="77777777" w:rsidR="00CF48FB" w:rsidRPr="00871E45" w:rsidRDefault="00CF48FB" w:rsidP="00E57939">
      <w:pPr>
        <w:pStyle w:val="Erfarenhet"/>
        <w:numPr>
          <w:ilvl w:val="0"/>
          <w:numId w:val="10"/>
        </w:numPr>
        <w:tabs>
          <w:tab w:val="num" w:pos="360"/>
        </w:tabs>
        <w:spacing w:before="120"/>
        <w:ind w:left="1077" w:right="244" w:hanging="357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justeringsm</w:t>
      </w:r>
      <w:r w:rsidR="00EE2CD8">
        <w:rPr>
          <w:rFonts w:ascii="Arial" w:hAnsi="Arial" w:cs="Arial"/>
          <w:sz w:val="22"/>
          <w:szCs w:val="22"/>
          <w:lang w:val="sv-SE"/>
        </w:rPr>
        <w:t xml:space="preserve">än </w:t>
      </w:r>
      <w:r w:rsidRPr="00871E45">
        <w:rPr>
          <w:rFonts w:ascii="Arial" w:hAnsi="Arial" w:cs="Arial"/>
          <w:sz w:val="22"/>
          <w:szCs w:val="22"/>
          <w:lang w:val="sv-SE"/>
        </w:rPr>
        <w:t>tillika rösträknare.</w:t>
      </w:r>
    </w:p>
    <w:p w14:paraId="511DC227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Föregående årsmötesprotokoll</w:t>
      </w:r>
    </w:p>
    <w:p w14:paraId="5372985C" w14:textId="4B260669" w:rsidR="00CF48FB" w:rsidRPr="00871E45" w:rsidRDefault="7660689F" w:rsidP="7660689F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61B2FB33">
        <w:rPr>
          <w:rFonts w:ascii="Arial" w:hAnsi="Arial" w:cs="Arial"/>
          <w:sz w:val="22"/>
          <w:szCs w:val="22"/>
          <w:u w:val="none"/>
          <w:lang w:val="sv-SE"/>
        </w:rPr>
        <w:t>Verksamhetsberättelse 201</w:t>
      </w:r>
      <w:r w:rsidR="7C9D10A3" w:rsidRPr="61B2FB33">
        <w:rPr>
          <w:rFonts w:ascii="Arial" w:hAnsi="Arial" w:cs="Arial"/>
          <w:sz w:val="22"/>
          <w:szCs w:val="22"/>
          <w:u w:val="none"/>
          <w:lang w:val="sv-SE"/>
        </w:rPr>
        <w:t>9</w:t>
      </w:r>
    </w:p>
    <w:p w14:paraId="7C6E8DED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Kassörens rapport och revisorernas berättelse</w:t>
      </w:r>
    </w:p>
    <w:p w14:paraId="4D8CD853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Beslut om ansvarsfrihet</w:t>
      </w:r>
    </w:p>
    <w:p w14:paraId="263CA374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Val av styrelsemedlemmar</w:t>
      </w:r>
    </w:p>
    <w:p w14:paraId="72BDC08C" w14:textId="77777777" w:rsidR="00CF48FB" w:rsidRPr="00871E45" w:rsidRDefault="00CF48FB" w:rsidP="00E57939">
      <w:pPr>
        <w:pStyle w:val="Erfarenhet"/>
        <w:numPr>
          <w:ilvl w:val="0"/>
          <w:numId w:val="21"/>
        </w:numPr>
        <w:tabs>
          <w:tab w:val="num" w:pos="360"/>
        </w:tabs>
        <w:spacing w:before="120"/>
        <w:ind w:right="244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styrelseordförande</w:t>
      </w:r>
    </w:p>
    <w:p w14:paraId="1D6902B7" w14:textId="77777777" w:rsidR="00CF48FB" w:rsidRPr="00871E45" w:rsidRDefault="00CF48FB" w:rsidP="00E57939">
      <w:pPr>
        <w:pStyle w:val="Erfarenhet"/>
        <w:numPr>
          <w:ilvl w:val="0"/>
          <w:numId w:val="21"/>
        </w:numPr>
        <w:tabs>
          <w:tab w:val="num" w:pos="360"/>
        </w:tabs>
        <w:spacing w:before="120"/>
        <w:ind w:right="244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ordinarie styrelseledamöter</w:t>
      </w:r>
    </w:p>
    <w:p w14:paraId="21731E89" w14:textId="77777777" w:rsidR="00CF48FB" w:rsidRPr="00871E45" w:rsidRDefault="00CF48FB" w:rsidP="00E57939">
      <w:pPr>
        <w:pStyle w:val="Erfarenhet"/>
        <w:numPr>
          <w:ilvl w:val="0"/>
          <w:numId w:val="21"/>
        </w:numPr>
        <w:tabs>
          <w:tab w:val="num" w:pos="360"/>
        </w:tabs>
        <w:spacing w:before="120"/>
        <w:ind w:right="244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styrelsesuppleanter</w:t>
      </w:r>
    </w:p>
    <w:p w14:paraId="30DA5704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Val av revisorer</w:t>
      </w:r>
    </w:p>
    <w:p w14:paraId="2EA4807D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Val av valberedningskommitté</w:t>
      </w:r>
    </w:p>
    <w:p w14:paraId="6128E466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Rapporter</w:t>
      </w:r>
    </w:p>
    <w:p w14:paraId="4CE7F75A" w14:textId="77777777" w:rsidR="00CF48FB" w:rsidRPr="00871E45" w:rsidRDefault="00CF48FB" w:rsidP="00E57939">
      <w:pPr>
        <w:pStyle w:val="Erfarenhet"/>
        <w:numPr>
          <w:ilvl w:val="0"/>
          <w:numId w:val="24"/>
        </w:numPr>
        <w:tabs>
          <w:tab w:val="clear" w:pos="1080"/>
          <w:tab w:val="num" w:pos="360"/>
        </w:tabs>
        <w:spacing w:before="120"/>
        <w:ind w:left="1134" w:right="244" w:hanging="414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SFK Förbundsstyrelse</w:t>
      </w:r>
    </w:p>
    <w:p w14:paraId="4B85F758" w14:textId="77777777" w:rsidR="00CF48FB" w:rsidRDefault="00CF48FB" w:rsidP="00E57939">
      <w:pPr>
        <w:pStyle w:val="Erfarenhet"/>
        <w:numPr>
          <w:ilvl w:val="0"/>
          <w:numId w:val="24"/>
        </w:numPr>
        <w:tabs>
          <w:tab w:val="clear" w:pos="1080"/>
          <w:tab w:val="num" w:pos="360"/>
        </w:tabs>
        <w:spacing w:before="120"/>
        <w:ind w:left="1134" w:right="244" w:hanging="414"/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lang w:val="sv-SE"/>
        </w:rPr>
        <w:t>SFK Utveckling AB</w:t>
      </w:r>
    </w:p>
    <w:p w14:paraId="1DAE44B6" w14:textId="77777777" w:rsidR="00B02160" w:rsidRPr="00B02160" w:rsidRDefault="00B02160" w:rsidP="00E57939">
      <w:pPr>
        <w:pStyle w:val="Erfarenhet"/>
        <w:numPr>
          <w:ilvl w:val="0"/>
          <w:numId w:val="24"/>
        </w:numPr>
        <w:tabs>
          <w:tab w:val="clear" w:pos="1080"/>
          <w:tab w:val="num" w:pos="360"/>
        </w:tabs>
        <w:spacing w:before="120"/>
        <w:ind w:left="1134" w:right="244" w:hanging="414"/>
        <w:rPr>
          <w:rFonts w:ascii="Arial" w:hAnsi="Arial" w:cs="Arial"/>
          <w:sz w:val="22"/>
          <w:szCs w:val="22"/>
          <w:lang w:val="sv-SE"/>
        </w:rPr>
      </w:pPr>
      <w:r w:rsidRPr="00B02160">
        <w:rPr>
          <w:rFonts w:ascii="Arial" w:eastAsia="Arial" w:hAnsi="Arial" w:cs="Arial"/>
          <w:color w:val="000000"/>
          <w:sz w:val="22"/>
          <w:szCs w:val="22"/>
          <w:lang w:val="sv-SE"/>
        </w:rPr>
        <w:t>Qvalify AB</w:t>
      </w:r>
    </w:p>
    <w:p w14:paraId="26BDE9B1" w14:textId="0C787C32" w:rsidR="00CF48FB" w:rsidRPr="00871E45" w:rsidRDefault="5A31B4B8" w:rsidP="5A31B4B8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61B2FB33">
        <w:rPr>
          <w:rFonts w:ascii="Arial" w:hAnsi="Arial" w:cs="Arial"/>
          <w:sz w:val="22"/>
          <w:szCs w:val="22"/>
          <w:u w:val="none"/>
          <w:lang w:val="sv-SE"/>
        </w:rPr>
        <w:t>Verksamhetsplan för 20</w:t>
      </w:r>
      <w:r w:rsidR="207FE885" w:rsidRPr="61B2FB33">
        <w:rPr>
          <w:rFonts w:ascii="Arial" w:hAnsi="Arial" w:cs="Arial"/>
          <w:sz w:val="22"/>
          <w:szCs w:val="22"/>
          <w:u w:val="none"/>
          <w:lang w:val="sv-SE"/>
        </w:rPr>
        <w:t>20</w:t>
      </w:r>
    </w:p>
    <w:p w14:paraId="4E5EBA0C" w14:textId="77777777" w:rsidR="00CF48FB" w:rsidRPr="00871E45" w:rsidRDefault="00CF48FB" w:rsidP="00E57939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>Anmälda frågor</w:t>
      </w:r>
    </w:p>
    <w:p w14:paraId="70FCCAFF" w14:textId="77777777" w:rsidR="008920C8" w:rsidRPr="00871E45" w:rsidRDefault="00CF48FB" w:rsidP="00FC79F0">
      <w:pPr>
        <w:pStyle w:val="Numreradlista"/>
        <w:numPr>
          <w:ilvl w:val="0"/>
          <w:numId w:val="1"/>
        </w:numPr>
        <w:rPr>
          <w:rFonts w:ascii="Arial" w:hAnsi="Arial" w:cs="Arial"/>
          <w:sz w:val="22"/>
          <w:szCs w:val="22"/>
          <w:lang w:val="sv-SE"/>
        </w:rPr>
      </w:pPr>
      <w:r w:rsidRPr="00871E45">
        <w:rPr>
          <w:rFonts w:ascii="Arial" w:hAnsi="Arial" w:cs="Arial"/>
          <w:sz w:val="22"/>
          <w:szCs w:val="22"/>
          <w:u w:val="none"/>
          <w:lang w:val="sv-SE"/>
        </w:rPr>
        <w:t xml:space="preserve">Mötets </w:t>
      </w:r>
      <w:r>
        <w:rPr>
          <w:rFonts w:ascii="Arial" w:eastAsia="Arial" w:hAnsi="Arial" w:cs="Arial"/>
          <w:bCs/>
          <w:color w:val="000000"/>
          <w:sz w:val="22"/>
          <w:szCs w:val="22"/>
          <w:u w:val="none"/>
          <w:lang w:val="sv-SE"/>
        </w:rPr>
        <w:t>avslutande</w:t>
      </w:r>
    </w:p>
    <w:sectPr w:rsidR="008920C8" w:rsidRPr="00871E45" w:rsidSect="00873D64">
      <w:headerReference w:type="default" r:id="rId11"/>
      <w:pgSz w:w="11907" w:h="16839"/>
      <w:pgMar w:top="2337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AC4F" w14:textId="77777777" w:rsidR="002341CA" w:rsidRDefault="002341CA">
      <w:r>
        <w:separator/>
      </w:r>
    </w:p>
  </w:endnote>
  <w:endnote w:type="continuationSeparator" w:id="0">
    <w:p w14:paraId="4C96707B" w14:textId="77777777" w:rsidR="002341CA" w:rsidRDefault="0023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A552" w14:textId="77777777" w:rsidR="002341CA" w:rsidRDefault="002341CA">
      <w:r>
        <w:separator/>
      </w:r>
    </w:p>
  </w:footnote>
  <w:footnote w:type="continuationSeparator" w:id="0">
    <w:p w14:paraId="680EF3C6" w14:textId="77777777" w:rsidR="002341CA" w:rsidRDefault="0023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378F" w14:textId="77777777" w:rsidR="00E569B8" w:rsidRDefault="61B2FB33">
    <w:pPr>
      <w:pStyle w:val="Sidhuvud"/>
      <w:ind w:left="0"/>
    </w:pPr>
    <w:r>
      <w:rPr>
        <w:noProof/>
      </w:rPr>
      <w:drawing>
        <wp:inline distT="0" distB="0" distL="0" distR="0" wp14:anchorId="232294B4" wp14:editId="765F30FA">
          <wp:extent cx="1342237" cy="975360"/>
          <wp:effectExtent l="0" t="0" r="0" b="0"/>
          <wp:docPr id="163911966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48" cy="97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D7F05"/>
    <w:multiLevelType w:val="multilevel"/>
    <w:tmpl w:val="D844657C"/>
    <w:lvl w:ilvl="0">
      <w:start w:val="1"/>
      <w:numFmt w:val="bullet"/>
      <w:lvlText w:val=""/>
      <w:lvlJc w:val="left"/>
      <w:pPr>
        <w:tabs>
          <w:tab w:val="num" w:pos="1080"/>
        </w:tabs>
        <w:ind w:left="965" w:right="245" w:hanging="245"/>
      </w:pPr>
      <w:rPr>
        <w:rFonts w:ascii="Symbol" w:hAnsi="Symbol" w:hint="default"/>
        <w:sz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M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21151"/>
    <w:multiLevelType w:val="hybridMultilevel"/>
    <w:tmpl w:val="F8903D92"/>
    <w:lvl w:ilvl="0" w:tplc="041D000F">
      <w:start w:val="1"/>
      <w:numFmt w:val="decimal"/>
      <w:lvlText w:val="%1."/>
      <w:lvlJc w:val="left"/>
      <w:pPr>
        <w:ind w:left="2117" w:hanging="360"/>
      </w:pPr>
    </w:lvl>
    <w:lvl w:ilvl="1" w:tplc="80665F60">
      <w:start w:val="1"/>
      <w:numFmt w:val="lowerLetter"/>
      <w:lvlText w:val="%2."/>
      <w:lvlJc w:val="left"/>
      <w:pPr>
        <w:ind w:left="2837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3557" w:hanging="180"/>
      </w:pPr>
    </w:lvl>
    <w:lvl w:ilvl="3" w:tplc="041D000F" w:tentative="1">
      <w:start w:val="1"/>
      <w:numFmt w:val="decimal"/>
      <w:lvlText w:val="%4."/>
      <w:lvlJc w:val="left"/>
      <w:pPr>
        <w:ind w:left="4277" w:hanging="360"/>
      </w:pPr>
    </w:lvl>
    <w:lvl w:ilvl="4" w:tplc="041D0019" w:tentative="1">
      <w:start w:val="1"/>
      <w:numFmt w:val="lowerLetter"/>
      <w:lvlText w:val="%5."/>
      <w:lvlJc w:val="left"/>
      <w:pPr>
        <w:ind w:left="4997" w:hanging="360"/>
      </w:pPr>
    </w:lvl>
    <w:lvl w:ilvl="5" w:tplc="041D001B" w:tentative="1">
      <w:start w:val="1"/>
      <w:numFmt w:val="lowerRoman"/>
      <w:lvlText w:val="%6."/>
      <w:lvlJc w:val="right"/>
      <w:pPr>
        <w:ind w:left="5717" w:hanging="180"/>
      </w:pPr>
    </w:lvl>
    <w:lvl w:ilvl="6" w:tplc="041D000F" w:tentative="1">
      <w:start w:val="1"/>
      <w:numFmt w:val="decimal"/>
      <w:lvlText w:val="%7."/>
      <w:lvlJc w:val="left"/>
      <w:pPr>
        <w:ind w:left="6437" w:hanging="360"/>
      </w:pPr>
    </w:lvl>
    <w:lvl w:ilvl="7" w:tplc="041D0019" w:tentative="1">
      <w:start w:val="1"/>
      <w:numFmt w:val="lowerLetter"/>
      <w:lvlText w:val="%8."/>
      <w:lvlJc w:val="left"/>
      <w:pPr>
        <w:ind w:left="7157" w:hanging="360"/>
      </w:pPr>
    </w:lvl>
    <w:lvl w:ilvl="8" w:tplc="041D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4" w15:restartNumberingAfterBreak="0">
    <w:nsid w:val="125A2BCD"/>
    <w:multiLevelType w:val="hybridMultilevel"/>
    <w:tmpl w:val="4B6E3218"/>
    <w:lvl w:ilvl="0" w:tplc="E63ADF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7E02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3401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58A7E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067D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964D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08E2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3729E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029E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771B69"/>
    <w:multiLevelType w:val="hybridMultilevel"/>
    <w:tmpl w:val="7D22E7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5C75"/>
    <w:multiLevelType w:val="hybridMultilevel"/>
    <w:tmpl w:val="A07C3B3E"/>
    <w:lvl w:ilvl="0" w:tplc="9A7857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2129B0A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886B7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DD8DD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10E94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814FD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C2FA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C802C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EEB6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890235"/>
    <w:multiLevelType w:val="multilevel"/>
    <w:tmpl w:val="A20E635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E2F2C7D"/>
    <w:multiLevelType w:val="hybridMultilevel"/>
    <w:tmpl w:val="22A0D34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effect w:val="none"/>
      </w:rPr>
    </w:lvl>
    <w:lvl w:ilvl="1" w:tplc="0AB889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93E81"/>
    <w:multiLevelType w:val="multilevel"/>
    <w:tmpl w:val="5CA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F79E1"/>
    <w:multiLevelType w:val="hybridMultilevel"/>
    <w:tmpl w:val="0458014C"/>
    <w:lvl w:ilvl="0" w:tplc="B4C219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D6C3E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BF251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9FE04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EC79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B8DE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4701E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340A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2CBD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C3C1B91"/>
    <w:multiLevelType w:val="hybridMultilevel"/>
    <w:tmpl w:val="8988A348"/>
    <w:lvl w:ilvl="0" w:tplc="C0644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effect w:val="none"/>
      </w:rPr>
    </w:lvl>
    <w:lvl w:ilvl="1" w:tplc="CAE0A3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014F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963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827B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S" w:hint="default"/>
      </w:rPr>
    </w:lvl>
    <w:lvl w:ilvl="5" w:tplc="8EFA7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DF88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0019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S" w:hint="default"/>
      </w:rPr>
    </w:lvl>
    <w:lvl w:ilvl="8" w:tplc="396C72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A73F03"/>
    <w:multiLevelType w:val="hybridMultilevel"/>
    <w:tmpl w:val="ED06C7F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effect w:val="none"/>
      </w:rPr>
    </w:lvl>
    <w:lvl w:ilvl="1" w:tplc="0AB889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E7A91"/>
    <w:multiLevelType w:val="multilevel"/>
    <w:tmpl w:val="A07C45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C3559B4"/>
    <w:multiLevelType w:val="multilevel"/>
    <w:tmpl w:val="A07C45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DBE4402"/>
    <w:multiLevelType w:val="hybridMultilevel"/>
    <w:tmpl w:val="66EE4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84B60"/>
    <w:multiLevelType w:val="hybridMultilevel"/>
    <w:tmpl w:val="D844657C"/>
    <w:lvl w:ilvl="0" w:tplc="1FC4EA14">
      <w:start w:val="1"/>
      <w:numFmt w:val="bullet"/>
      <w:pStyle w:val="Erfarenhet"/>
      <w:lvlText w:val=""/>
      <w:lvlJc w:val="left"/>
      <w:pPr>
        <w:tabs>
          <w:tab w:val="num" w:pos="1080"/>
        </w:tabs>
        <w:ind w:left="965" w:right="245" w:hanging="245"/>
      </w:pPr>
      <w:rPr>
        <w:rFonts w:ascii="Symbol" w:hAnsi="Symbol" w:hint="default"/>
        <w:sz w:val="22"/>
        <w:effect w:val="none"/>
      </w:rPr>
    </w:lvl>
    <w:lvl w:ilvl="1" w:tplc="AD9EF1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MS" w:hint="default"/>
      </w:rPr>
    </w:lvl>
    <w:lvl w:ilvl="2" w:tplc="D41A8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C4F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254BE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MS" w:hint="default"/>
      </w:rPr>
    </w:lvl>
    <w:lvl w:ilvl="5" w:tplc="2BE09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32AB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44657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MS" w:hint="default"/>
      </w:rPr>
    </w:lvl>
    <w:lvl w:ilvl="8" w:tplc="0CB26E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8674B"/>
    <w:multiLevelType w:val="hybridMultilevel"/>
    <w:tmpl w:val="ED06C7F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effect w:val="none"/>
      </w:rPr>
    </w:lvl>
    <w:lvl w:ilvl="1" w:tplc="0AB889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C96420"/>
    <w:multiLevelType w:val="hybridMultilevel"/>
    <w:tmpl w:val="ED06C7F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effect w:val="none"/>
      </w:rPr>
    </w:lvl>
    <w:lvl w:ilvl="1" w:tplc="0AB889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  <w:num w:numId="20">
    <w:abstractNumId w:val="3"/>
  </w:num>
  <w:num w:numId="21">
    <w:abstractNumId w:val="12"/>
  </w:num>
  <w:num w:numId="22">
    <w:abstractNumId w:val="17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94"/>
    <w:rsid w:val="00004724"/>
    <w:rsid w:val="00027E22"/>
    <w:rsid w:val="000559D4"/>
    <w:rsid w:val="000A22A3"/>
    <w:rsid w:val="001027AB"/>
    <w:rsid w:val="0010295F"/>
    <w:rsid w:val="00103951"/>
    <w:rsid w:val="00106AC6"/>
    <w:rsid w:val="0018719A"/>
    <w:rsid w:val="0019044B"/>
    <w:rsid w:val="001C5592"/>
    <w:rsid w:val="001D14B5"/>
    <w:rsid w:val="001D2CDA"/>
    <w:rsid w:val="001D5C43"/>
    <w:rsid w:val="001D6292"/>
    <w:rsid w:val="002341CA"/>
    <w:rsid w:val="002836FD"/>
    <w:rsid w:val="002B01B3"/>
    <w:rsid w:val="002E5812"/>
    <w:rsid w:val="003100C0"/>
    <w:rsid w:val="0031047C"/>
    <w:rsid w:val="0031079F"/>
    <w:rsid w:val="00321F6B"/>
    <w:rsid w:val="00327D7E"/>
    <w:rsid w:val="00342413"/>
    <w:rsid w:val="003D6171"/>
    <w:rsid w:val="003E5FB5"/>
    <w:rsid w:val="003F7077"/>
    <w:rsid w:val="00405894"/>
    <w:rsid w:val="00425157"/>
    <w:rsid w:val="004363CA"/>
    <w:rsid w:val="004838F2"/>
    <w:rsid w:val="00490DD9"/>
    <w:rsid w:val="004951A3"/>
    <w:rsid w:val="00513FED"/>
    <w:rsid w:val="00514B55"/>
    <w:rsid w:val="005172B5"/>
    <w:rsid w:val="005255A3"/>
    <w:rsid w:val="005547F0"/>
    <w:rsid w:val="0056390B"/>
    <w:rsid w:val="0057094F"/>
    <w:rsid w:val="00576428"/>
    <w:rsid w:val="00591B25"/>
    <w:rsid w:val="005C1C0B"/>
    <w:rsid w:val="00612215"/>
    <w:rsid w:val="00622CDE"/>
    <w:rsid w:val="00697B57"/>
    <w:rsid w:val="006A26E2"/>
    <w:rsid w:val="006D2ECC"/>
    <w:rsid w:val="006F7A9B"/>
    <w:rsid w:val="0070793E"/>
    <w:rsid w:val="00786731"/>
    <w:rsid w:val="007953DE"/>
    <w:rsid w:val="0080194A"/>
    <w:rsid w:val="00805058"/>
    <w:rsid w:val="00831C64"/>
    <w:rsid w:val="00840021"/>
    <w:rsid w:val="00843DC4"/>
    <w:rsid w:val="00846430"/>
    <w:rsid w:val="008479C3"/>
    <w:rsid w:val="00847F75"/>
    <w:rsid w:val="00871E45"/>
    <w:rsid w:val="00873D64"/>
    <w:rsid w:val="008920C8"/>
    <w:rsid w:val="008D3EB3"/>
    <w:rsid w:val="008D6252"/>
    <w:rsid w:val="008E4F46"/>
    <w:rsid w:val="00932CC2"/>
    <w:rsid w:val="00942270"/>
    <w:rsid w:val="00996684"/>
    <w:rsid w:val="009A19F8"/>
    <w:rsid w:val="009A2753"/>
    <w:rsid w:val="009B2A80"/>
    <w:rsid w:val="009C10B0"/>
    <w:rsid w:val="009E0F3B"/>
    <w:rsid w:val="009F6112"/>
    <w:rsid w:val="00A16BCC"/>
    <w:rsid w:val="00A64150"/>
    <w:rsid w:val="00A73814"/>
    <w:rsid w:val="00A75E80"/>
    <w:rsid w:val="00A863BC"/>
    <w:rsid w:val="00AC05D9"/>
    <w:rsid w:val="00AC1747"/>
    <w:rsid w:val="00AC719E"/>
    <w:rsid w:val="00AC7611"/>
    <w:rsid w:val="00AE3CB1"/>
    <w:rsid w:val="00AE5B21"/>
    <w:rsid w:val="00AF59DD"/>
    <w:rsid w:val="00B02160"/>
    <w:rsid w:val="00B026CB"/>
    <w:rsid w:val="00B146EA"/>
    <w:rsid w:val="00B67D0A"/>
    <w:rsid w:val="00B83A76"/>
    <w:rsid w:val="00BA2232"/>
    <w:rsid w:val="00BC1108"/>
    <w:rsid w:val="00C52794"/>
    <w:rsid w:val="00C5720F"/>
    <w:rsid w:val="00CB7117"/>
    <w:rsid w:val="00CF48FB"/>
    <w:rsid w:val="00D35CFC"/>
    <w:rsid w:val="00D44B56"/>
    <w:rsid w:val="00DB1E13"/>
    <w:rsid w:val="00DC6481"/>
    <w:rsid w:val="00DE5DB9"/>
    <w:rsid w:val="00E01201"/>
    <w:rsid w:val="00E06C09"/>
    <w:rsid w:val="00E27979"/>
    <w:rsid w:val="00E34414"/>
    <w:rsid w:val="00E43092"/>
    <w:rsid w:val="00E569B8"/>
    <w:rsid w:val="00E57939"/>
    <w:rsid w:val="00E96BC6"/>
    <w:rsid w:val="00EA1E48"/>
    <w:rsid w:val="00EA1E68"/>
    <w:rsid w:val="00EA68B5"/>
    <w:rsid w:val="00EC2BBB"/>
    <w:rsid w:val="00EC6077"/>
    <w:rsid w:val="00EE2CD8"/>
    <w:rsid w:val="00F269F3"/>
    <w:rsid w:val="00F61EC9"/>
    <w:rsid w:val="00F65EAF"/>
    <w:rsid w:val="00FB6448"/>
    <w:rsid w:val="00FC0209"/>
    <w:rsid w:val="00FC79F0"/>
    <w:rsid w:val="00FD4368"/>
    <w:rsid w:val="00FF7BDD"/>
    <w:rsid w:val="08338DA1"/>
    <w:rsid w:val="207FE885"/>
    <w:rsid w:val="5A31B4B8"/>
    <w:rsid w:val="61B2FB33"/>
    <w:rsid w:val="7660689F"/>
    <w:rsid w:val="799D7579"/>
    <w:rsid w:val="7C9D10A3"/>
    <w:rsid w:val="7CE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0228B6E0"/>
  <w15:docId w15:val="{259D0E6F-F447-4FCD-ABF3-3506ADC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1"/>
    <w:qFormat/>
    <w:rsid w:val="00873D64"/>
    <w:pPr>
      <w:ind w:left="720"/>
    </w:pPr>
    <w:rPr>
      <w:sz w:val="24"/>
      <w:szCs w:val="24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873D64"/>
    <w:pPr>
      <w:keepNext/>
      <w:spacing w:before="240" w:after="60"/>
      <w:ind w:left="0"/>
      <w:jc w:val="center"/>
      <w:outlineLvl w:val="0"/>
    </w:pPr>
    <w:rPr>
      <w:rFonts w:ascii="Arial" w:hAnsi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rsid w:val="00873D64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rsid w:val="00873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873D64"/>
    <w:pPr>
      <w:spacing w:before="240" w:after="60"/>
      <w:ind w:left="0"/>
    </w:pPr>
    <w:rPr>
      <w:b/>
      <w:u w:val="single"/>
      <w:lang w:bidi="ar-SA"/>
    </w:rPr>
  </w:style>
  <w:style w:type="paragraph" w:styleId="Numreradlista3">
    <w:name w:val="List Number 3"/>
    <w:basedOn w:val="Normal"/>
    <w:semiHidden/>
    <w:rsid w:val="00873D64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semiHidden/>
    <w:rsid w:val="00873D64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semiHidden/>
    <w:rsid w:val="00873D64"/>
    <w:pPr>
      <w:ind w:left="0"/>
      <w:jc w:val="center"/>
    </w:pPr>
    <w:rPr>
      <w:lang w:bidi="ar-SA"/>
    </w:rPr>
  </w:style>
  <w:style w:type="character" w:customStyle="1" w:styleId="BodyText2Char">
    <w:name w:val="Body Text 2 Char"/>
    <w:rsid w:val="00873D64"/>
  </w:style>
  <w:style w:type="paragraph" w:styleId="Brdtext2">
    <w:name w:val="Body Text 2"/>
    <w:basedOn w:val="Normal"/>
    <w:link w:val="Brdtext2Char"/>
    <w:rsid w:val="00873D64"/>
    <w:rPr>
      <w:lang w:bidi="ar-SA"/>
    </w:rPr>
  </w:style>
  <w:style w:type="character" w:customStyle="1" w:styleId="Teckentecken">
    <w:name w:val="Tecken tecken"/>
    <w:rsid w:val="00873D64"/>
    <w:rPr>
      <w:noProof w:val="0"/>
      <w:sz w:val="24"/>
      <w:szCs w:val="24"/>
      <w:lang w:val="en-US" w:eastAsia="en-US" w:bidi="en-US"/>
    </w:rPr>
  </w:style>
  <w:style w:type="paragraph" w:styleId="Sidhuvud">
    <w:name w:val="header"/>
    <w:basedOn w:val="Normal"/>
    <w:semiHidden/>
    <w:rsid w:val="00873D6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73D64"/>
    <w:pPr>
      <w:tabs>
        <w:tab w:val="center" w:pos="4536"/>
        <w:tab w:val="right" w:pos="9072"/>
      </w:tabs>
    </w:pPr>
  </w:style>
  <w:style w:type="paragraph" w:customStyle="1" w:styleId="Erfarenhet">
    <w:name w:val="Erfarenhet"/>
    <w:basedOn w:val="Normal"/>
    <w:rsid w:val="00873D64"/>
    <w:pPr>
      <w:numPr>
        <w:numId w:val="8"/>
      </w:numPr>
    </w:pPr>
  </w:style>
  <w:style w:type="character" w:styleId="Hyperlnk">
    <w:name w:val="Hyperlink"/>
    <w:uiPriority w:val="99"/>
    <w:unhideWhenUsed/>
    <w:rsid w:val="00697B57"/>
    <w:rPr>
      <w:color w:val="0000FF"/>
      <w:u w:val="single"/>
    </w:rPr>
  </w:style>
  <w:style w:type="paragraph" w:styleId="Ballongtext">
    <w:name w:val="Balloon Text"/>
    <w:basedOn w:val="Normal"/>
    <w:semiHidden/>
    <w:rsid w:val="00873D64"/>
    <w:rPr>
      <w:rFonts w:ascii="Tahoma" w:hAnsi="Tahoma" w:cs="Times-Roman"/>
      <w:sz w:val="16"/>
      <w:szCs w:val="16"/>
    </w:rPr>
  </w:style>
  <w:style w:type="character" w:customStyle="1" w:styleId="Rubrik1Char">
    <w:name w:val="Rubrik 1 Char"/>
    <w:link w:val="Rubrik1"/>
    <w:uiPriority w:val="99"/>
    <w:rsid w:val="007953DE"/>
    <w:rPr>
      <w:rFonts w:ascii="Arial" w:hAnsi="Arial" w:cs="Arial"/>
      <w:b/>
      <w:bCs/>
      <w:i/>
      <w:kern w:val="32"/>
      <w:sz w:val="32"/>
      <w:szCs w:val="32"/>
      <w:lang w:val="en-US" w:eastAsia="en-US"/>
    </w:rPr>
  </w:style>
  <w:style w:type="paragraph" w:customStyle="1" w:styleId="Body">
    <w:name w:val="Body"/>
    <w:rsid w:val="00805058"/>
    <w:pPr>
      <w:spacing w:after="120"/>
      <w:ind w:left="1418"/>
    </w:pPr>
    <w:rPr>
      <w:rFonts w:ascii="Arial" w:hAnsi="Arial"/>
      <w:sz w:val="22"/>
      <w:lang w:val="en-US" w:eastAsia="en-US"/>
    </w:rPr>
  </w:style>
  <w:style w:type="character" w:styleId="Starkbetoning">
    <w:name w:val="Intense Emphasis"/>
    <w:uiPriority w:val="21"/>
    <w:qFormat/>
    <w:rsid w:val="00103951"/>
    <w:rPr>
      <w:b/>
      <w:bCs/>
      <w:i/>
      <w:iCs/>
      <w:color w:val="4F81BD"/>
    </w:rPr>
  </w:style>
  <w:style w:type="paragraph" w:customStyle="1" w:styleId="Default">
    <w:name w:val="Default"/>
    <w:rsid w:val="001C5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uiPriority w:val="22"/>
    <w:qFormat/>
    <w:rsid w:val="00EA1E68"/>
    <w:rPr>
      <w:b/>
      <w:bCs/>
    </w:rPr>
  </w:style>
  <w:style w:type="character" w:customStyle="1" w:styleId="Brdtext2Char">
    <w:name w:val="Brödtext 2 Char"/>
    <w:link w:val="Brdtext2"/>
    <w:rsid w:val="00CF48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35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8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6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9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1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41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14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65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15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34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64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3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205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449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15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541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1724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06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3298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750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45F.tmp\M&#246;tes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C55DC6B4E2545BBD15C1314DD187C" ma:contentTypeVersion="4" ma:contentTypeDescription="Skapa ett nytt dokument." ma:contentTypeScope="" ma:versionID="36f8d64dfb9ad9ffd288291f94b194b1">
  <xsd:schema xmlns:xsd="http://www.w3.org/2001/XMLSchema" xmlns:xs="http://www.w3.org/2001/XMLSchema" xmlns:p="http://schemas.microsoft.com/office/2006/metadata/properties" xmlns:ns2="395f7f08-272a-4e42-95df-45cab63bb16b" xmlns:ns3="e71633ed-ced7-46c0-9ecd-f4b16fd32d00" targetNamespace="http://schemas.microsoft.com/office/2006/metadata/properties" ma:root="true" ma:fieldsID="b3a1c0e4f9b50f256bef409d9ca52630" ns2:_="" ns3:_="">
    <xsd:import namespace="395f7f08-272a-4e42-95df-45cab63bb16b"/>
    <xsd:import namespace="e71633ed-ced7-46c0-9ecd-f4b16fd32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7f08-272a-4e42-95df-45cab63b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633ed-ced7-46c0-9ecd-f4b16fd32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1034-9E04-42E5-8783-05AB6A0B5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7f08-272a-4e42-95df-45cab63bb16b"/>
    <ds:schemaRef ds:uri="e71633ed-ced7-46c0-9ecd-f4b16fd32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379DC-9FBB-4F14-BBA6-041903137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BCADD-E41B-49D9-B78E-684E03431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8A5B6-5892-4FDB-989D-2876A077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</Template>
  <TotalTime>4</TotalTime>
  <Pages>1</Pages>
  <Words>101</Words>
  <Characters>538</Characters>
  <Application>Microsoft Office Word</Application>
  <DocSecurity>0</DocSecurity>
  <Lines>4</Lines>
  <Paragraphs>1</Paragraphs>
  <ScaleCrop>false</ScaleCrop>
  <Company>SFK-SV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 2016</dc:title>
  <dc:creator>Pär G Johansson</dc:creator>
  <cp:lastModifiedBy>Gabrielle Meister</cp:lastModifiedBy>
  <cp:revision>3</cp:revision>
  <cp:lastPrinted>2013-02-21T17:11:00Z</cp:lastPrinted>
  <dcterms:created xsi:type="dcterms:W3CDTF">2020-04-15T06:31:00Z</dcterms:created>
  <dcterms:modified xsi:type="dcterms:W3CDTF">2020-04-15T06:34:00Z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  <property fmtid="{D5CDD505-2E9C-101B-9397-08002B2CF9AE}" pid="3" name="ContentTypeId">
    <vt:lpwstr>0x0101000ACC55DC6B4E2545BBD15C1314DD187C</vt:lpwstr>
  </property>
</Properties>
</file>